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C0" w:rsidRDefault="00287514" w:rsidP="00287514">
      <w:pPr>
        <w:pStyle w:val="Rubrik1"/>
        <w:tabs>
          <w:tab w:val="right" w:pos="9720"/>
        </w:tabs>
      </w:pPr>
      <w:r>
        <w:tab/>
      </w:r>
      <w:r w:rsidR="004F7598">
        <w:t>Fartygsanmälan</w:t>
      </w:r>
      <w:r w:rsidR="00C03CC0">
        <w:t xml:space="preserve"> - </w:t>
      </w:r>
      <w:r w:rsidR="00892F9A">
        <w:t>Yacht</w:t>
      </w:r>
    </w:p>
    <w:p w:rsidR="00DF12B3" w:rsidRPr="00DF12B3" w:rsidRDefault="00DF12B3" w:rsidP="00DF12B3">
      <w:pPr>
        <w:pStyle w:val="Ledtext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979"/>
        <w:gridCol w:w="39"/>
        <w:gridCol w:w="939"/>
        <w:gridCol w:w="1956"/>
        <w:gridCol w:w="1957"/>
      </w:tblGrid>
      <w:tr w:rsidR="004F7598" w:rsidRPr="00EB3CC2" w:rsidTr="00E56B2F">
        <w:trPr>
          <w:cantSplit/>
        </w:trPr>
        <w:tc>
          <w:tcPr>
            <w:tcW w:w="97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CFA"/>
          </w:tcPr>
          <w:p w:rsidR="00ED4218" w:rsidRPr="00ED4218" w:rsidRDefault="009A644D" w:rsidP="00ED4218">
            <w:pPr>
              <w:pStyle w:val="Rubrik2"/>
            </w:pPr>
            <w:r>
              <w:t>Anlöp</w:t>
            </w:r>
            <w:r w:rsidR="00DD43ED">
              <w:t>suppgifter</w:t>
            </w:r>
            <w:r w:rsidR="00D15D36">
              <w:t xml:space="preserve"> </w:t>
            </w:r>
          </w:p>
        </w:tc>
      </w:tr>
      <w:tr w:rsidR="00560B41" w:rsidRPr="00EB3CC2" w:rsidTr="00E56B2F">
        <w:trPr>
          <w:cantSplit/>
        </w:trPr>
        <w:tc>
          <w:tcPr>
            <w:tcW w:w="48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41" w:rsidRDefault="00560B41" w:rsidP="00560B41">
            <w:pPr>
              <w:pStyle w:val="Ledtext"/>
            </w:pPr>
            <w:r>
              <w:t>Fartygsnamn</w:t>
            </w:r>
          </w:p>
          <w:p w:rsidR="00560B41" w:rsidRPr="00FA30CC" w:rsidRDefault="005E4D0E" w:rsidP="00560B41">
            <w:pPr>
              <w:rPr>
                <w:b/>
              </w:rPr>
            </w:pPr>
            <w:r w:rsidRPr="00FA30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0B41" w:rsidRPr="00FA30CC">
              <w:rPr>
                <w:b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bookmarkStart w:id="0" w:name="_GoBack"/>
            <w:r w:rsidR="00711CC2" w:rsidRPr="00FA30CC">
              <w:rPr>
                <w:b/>
                <w:noProof/>
              </w:rPr>
              <w:t> </w:t>
            </w:r>
            <w:r w:rsidR="00711CC2" w:rsidRPr="00FA30CC">
              <w:rPr>
                <w:b/>
                <w:noProof/>
              </w:rPr>
              <w:t> </w:t>
            </w:r>
            <w:r w:rsidR="00711CC2" w:rsidRPr="00FA30CC">
              <w:rPr>
                <w:b/>
                <w:noProof/>
              </w:rPr>
              <w:t> </w:t>
            </w:r>
            <w:r w:rsidR="00711CC2" w:rsidRPr="00FA30CC">
              <w:rPr>
                <w:b/>
                <w:noProof/>
              </w:rPr>
              <w:t> </w:t>
            </w:r>
            <w:r w:rsidR="00711CC2" w:rsidRPr="00FA30CC">
              <w:rPr>
                <w:b/>
                <w:noProof/>
              </w:rPr>
              <w:t> </w:t>
            </w:r>
            <w:bookmarkEnd w:id="0"/>
            <w:r w:rsidRPr="00FA30CC">
              <w:rPr>
                <w:b/>
              </w:rPr>
              <w:fldChar w:fldCharType="end"/>
            </w:r>
          </w:p>
        </w:tc>
        <w:tc>
          <w:tcPr>
            <w:tcW w:w="48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44D" w:rsidRDefault="00892F9A" w:rsidP="009A644D">
            <w:pPr>
              <w:pStyle w:val="Ledtext"/>
            </w:pPr>
            <w:r>
              <w:t>Bokning</w:t>
            </w:r>
            <w:r w:rsidR="00C639B9">
              <w:t xml:space="preserve">sförfrågan </w:t>
            </w:r>
            <w:r>
              <w:t>gjord av</w:t>
            </w:r>
          </w:p>
          <w:p w:rsidR="00560B41" w:rsidRPr="00FA30CC" w:rsidRDefault="005E4D0E" w:rsidP="002D650D">
            <w:pPr>
              <w:rPr>
                <w:b/>
              </w:rPr>
            </w:pPr>
            <w:r w:rsidRPr="00FA30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644D" w:rsidRPr="00FA30CC">
              <w:rPr>
                <w:b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r w:rsidR="009A644D" w:rsidRPr="00FA30CC">
              <w:rPr>
                <w:b/>
                <w:noProof/>
              </w:rPr>
              <w:t> </w:t>
            </w:r>
            <w:r w:rsidR="009A644D" w:rsidRPr="00FA30CC">
              <w:rPr>
                <w:b/>
                <w:noProof/>
              </w:rPr>
              <w:t> </w:t>
            </w:r>
            <w:r w:rsidR="009A644D" w:rsidRPr="00FA30CC">
              <w:rPr>
                <w:b/>
                <w:noProof/>
              </w:rPr>
              <w:t> </w:t>
            </w:r>
            <w:r w:rsidR="009A644D" w:rsidRPr="00FA30CC">
              <w:rPr>
                <w:b/>
                <w:noProof/>
              </w:rPr>
              <w:t> </w:t>
            </w:r>
            <w:r w:rsidR="009A644D" w:rsidRPr="00FA30CC">
              <w:rPr>
                <w:b/>
                <w:noProof/>
              </w:rPr>
              <w:t> </w:t>
            </w:r>
            <w:r w:rsidRPr="00FA30CC">
              <w:rPr>
                <w:b/>
              </w:rPr>
              <w:fldChar w:fldCharType="end"/>
            </w:r>
          </w:p>
        </w:tc>
      </w:tr>
      <w:tr w:rsidR="00A71FF2" w:rsidRPr="00EB3CC2" w:rsidTr="00E56B2F">
        <w:trPr>
          <w:cantSplit/>
        </w:trPr>
        <w:tc>
          <w:tcPr>
            <w:tcW w:w="48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F2" w:rsidRPr="00803F59" w:rsidRDefault="00F20B17" w:rsidP="00803F59">
            <w:pPr>
              <w:pStyle w:val="Ledtext"/>
            </w:pPr>
            <w:r>
              <w:t xml:space="preserve">Innehar </w:t>
            </w:r>
            <w:r w:rsidR="00A71FF2" w:rsidRPr="00803F59">
              <w:t>ISPS-certifikat</w:t>
            </w:r>
          </w:p>
          <w:p w:rsidR="00A71FF2" w:rsidRPr="00803F59" w:rsidRDefault="005E4D0E" w:rsidP="00E14536">
            <w:r>
              <w:fldChar w:fldCharType="begin">
                <w:ffData>
                  <w:name w:val="Kryss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71FF2">
              <w:instrText xml:space="preserve"> FORMCHECKBOX </w:instrText>
            </w:r>
            <w:r w:rsidR="00745253">
              <w:fldChar w:fldCharType="separate"/>
            </w:r>
            <w:r>
              <w:fldChar w:fldCharType="end"/>
            </w:r>
            <w:r w:rsidR="00A71FF2">
              <w:t xml:space="preserve"> Ja</w:t>
            </w:r>
            <w:r w:rsidR="00A71FF2">
              <w:tab/>
            </w:r>
            <w:r>
              <w:fldChar w:fldCharType="begin">
                <w:ffData>
                  <w:name w:val="Kryss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71FF2">
              <w:instrText xml:space="preserve"> FORMCHECKBOX </w:instrText>
            </w:r>
            <w:r w:rsidR="00745253">
              <w:fldChar w:fldCharType="separate"/>
            </w:r>
            <w:r>
              <w:fldChar w:fldCharType="end"/>
            </w:r>
            <w:r w:rsidR="00A71FF2">
              <w:t xml:space="preserve"> Nej</w:t>
            </w:r>
          </w:p>
        </w:tc>
        <w:tc>
          <w:tcPr>
            <w:tcW w:w="48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F2" w:rsidRPr="00803F59" w:rsidRDefault="00A71FF2" w:rsidP="00803F59">
            <w:pPr>
              <w:pStyle w:val="Ledtext"/>
            </w:pPr>
            <w:r w:rsidRPr="00803F59">
              <w:t>Fartygets säkerhetsnivå</w:t>
            </w:r>
          </w:p>
          <w:p w:rsidR="00A71FF2" w:rsidRPr="00803F59" w:rsidRDefault="005E4D0E" w:rsidP="00803F59">
            <w:pPr>
              <w:pStyle w:val="Ledtext"/>
              <w:rPr>
                <w:rFonts w:ascii="Garamond" w:hAnsi="Garamond"/>
                <w:sz w:val="22"/>
              </w:rPr>
            </w:pPr>
            <w:r w:rsidRPr="00803F59">
              <w:rPr>
                <w:rFonts w:ascii="Garamond" w:hAnsi="Garamond"/>
                <w:sz w:val="22"/>
              </w:rPr>
              <w:fldChar w:fldCharType="begin">
                <w:ffData>
                  <w:name w:val="Kryss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71FF2" w:rsidRPr="00803F59">
              <w:rPr>
                <w:rFonts w:ascii="Garamond" w:hAnsi="Garamond"/>
                <w:sz w:val="22"/>
              </w:rPr>
              <w:instrText xml:space="preserve"> FORMCHECKBOX </w:instrText>
            </w:r>
            <w:r w:rsidR="00745253">
              <w:rPr>
                <w:rFonts w:ascii="Garamond" w:hAnsi="Garamond"/>
                <w:sz w:val="22"/>
              </w:rPr>
            </w:r>
            <w:r w:rsidR="00745253">
              <w:rPr>
                <w:rFonts w:ascii="Garamond" w:hAnsi="Garamond"/>
                <w:sz w:val="22"/>
              </w:rPr>
              <w:fldChar w:fldCharType="separate"/>
            </w:r>
            <w:r w:rsidRPr="00803F59">
              <w:rPr>
                <w:rFonts w:ascii="Garamond" w:hAnsi="Garamond"/>
                <w:sz w:val="22"/>
              </w:rPr>
              <w:fldChar w:fldCharType="end"/>
            </w:r>
            <w:r w:rsidR="00A71FF2">
              <w:rPr>
                <w:rFonts w:ascii="Garamond" w:hAnsi="Garamond"/>
                <w:sz w:val="22"/>
              </w:rPr>
              <w:t xml:space="preserve"> </w:t>
            </w:r>
            <w:r w:rsidR="00A71FF2" w:rsidRPr="00803F59">
              <w:rPr>
                <w:rFonts w:ascii="Garamond" w:hAnsi="Garamond"/>
                <w:sz w:val="22"/>
              </w:rPr>
              <w:t>Nivå 1</w:t>
            </w:r>
            <w:r w:rsidR="00A71FF2" w:rsidRPr="00803F59">
              <w:rPr>
                <w:rFonts w:ascii="Garamond" w:hAnsi="Garamond"/>
                <w:sz w:val="22"/>
              </w:rPr>
              <w:tab/>
            </w:r>
            <w:r w:rsidRPr="00803F59">
              <w:rPr>
                <w:rFonts w:ascii="Garamond" w:hAnsi="Garamond"/>
                <w:sz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71FF2" w:rsidRPr="00803F59">
              <w:rPr>
                <w:rFonts w:ascii="Garamond" w:hAnsi="Garamond"/>
                <w:sz w:val="22"/>
              </w:rPr>
              <w:instrText xml:space="preserve"> FORMCHECKBOX </w:instrText>
            </w:r>
            <w:r w:rsidR="00745253">
              <w:rPr>
                <w:rFonts w:ascii="Garamond" w:hAnsi="Garamond"/>
                <w:sz w:val="22"/>
              </w:rPr>
            </w:r>
            <w:r w:rsidR="00745253">
              <w:rPr>
                <w:rFonts w:ascii="Garamond" w:hAnsi="Garamond"/>
                <w:sz w:val="22"/>
              </w:rPr>
              <w:fldChar w:fldCharType="separate"/>
            </w:r>
            <w:r w:rsidRPr="00803F59">
              <w:rPr>
                <w:rFonts w:ascii="Garamond" w:hAnsi="Garamond"/>
                <w:sz w:val="22"/>
              </w:rPr>
              <w:fldChar w:fldCharType="end"/>
            </w:r>
            <w:r w:rsidR="00A71FF2" w:rsidRPr="00803F59">
              <w:rPr>
                <w:rFonts w:ascii="Garamond" w:hAnsi="Garamond"/>
                <w:sz w:val="22"/>
              </w:rPr>
              <w:t xml:space="preserve"> Nivå 2</w:t>
            </w:r>
            <w:r w:rsidR="00A71FF2" w:rsidRPr="00803F59">
              <w:rPr>
                <w:rFonts w:ascii="Garamond" w:hAnsi="Garamond"/>
                <w:sz w:val="22"/>
              </w:rPr>
              <w:tab/>
            </w:r>
            <w:r w:rsidRPr="00803F59">
              <w:rPr>
                <w:rFonts w:ascii="Garamond" w:hAnsi="Garamond"/>
                <w:sz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71FF2" w:rsidRPr="00803F59">
              <w:rPr>
                <w:rFonts w:ascii="Garamond" w:hAnsi="Garamond"/>
                <w:sz w:val="22"/>
              </w:rPr>
              <w:instrText xml:space="preserve"> FORMCHECKBOX </w:instrText>
            </w:r>
            <w:r w:rsidR="00745253">
              <w:rPr>
                <w:rFonts w:ascii="Garamond" w:hAnsi="Garamond"/>
                <w:sz w:val="22"/>
              </w:rPr>
            </w:r>
            <w:r w:rsidR="00745253">
              <w:rPr>
                <w:rFonts w:ascii="Garamond" w:hAnsi="Garamond"/>
                <w:sz w:val="22"/>
              </w:rPr>
              <w:fldChar w:fldCharType="separate"/>
            </w:r>
            <w:r w:rsidRPr="00803F59">
              <w:rPr>
                <w:rFonts w:ascii="Garamond" w:hAnsi="Garamond"/>
                <w:sz w:val="22"/>
              </w:rPr>
              <w:fldChar w:fldCharType="end"/>
            </w:r>
            <w:r w:rsidR="00A71FF2" w:rsidRPr="00803F59">
              <w:rPr>
                <w:rFonts w:ascii="Garamond" w:hAnsi="Garamond"/>
                <w:sz w:val="22"/>
              </w:rPr>
              <w:t xml:space="preserve"> Nivå 3</w:t>
            </w:r>
          </w:p>
        </w:tc>
      </w:tr>
      <w:tr w:rsidR="00A71FF2" w:rsidRPr="00EB3CC2" w:rsidTr="00B324C8">
        <w:trPr>
          <w:cantSplit/>
        </w:trPr>
        <w:tc>
          <w:tcPr>
            <w:tcW w:w="48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F2" w:rsidRDefault="00A71FF2" w:rsidP="0005067C">
            <w:pPr>
              <w:pStyle w:val="Ledtext"/>
            </w:pPr>
            <w:r>
              <w:t>Önskad kaj</w:t>
            </w:r>
          </w:p>
          <w:p w:rsidR="00A71FF2" w:rsidRPr="00A71FF2" w:rsidRDefault="005E4D0E" w:rsidP="00A71FF2">
            <w:r w:rsidRPr="00FA30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FF2" w:rsidRPr="00FA30CC">
              <w:rPr>
                <w:b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r w:rsidR="00A71FF2" w:rsidRPr="00FA30CC">
              <w:rPr>
                <w:b/>
                <w:noProof/>
              </w:rPr>
              <w:t> </w:t>
            </w:r>
            <w:r w:rsidR="00A71FF2" w:rsidRPr="00FA30CC">
              <w:rPr>
                <w:b/>
                <w:noProof/>
              </w:rPr>
              <w:t> </w:t>
            </w:r>
            <w:r w:rsidR="00A71FF2" w:rsidRPr="00FA30CC">
              <w:rPr>
                <w:b/>
                <w:noProof/>
              </w:rPr>
              <w:t> </w:t>
            </w:r>
            <w:r w:rsidR="00A71FF2" w:rsidRPr="00FA30CC">
              <w:rPr>
                <w:b/>
                <w:noProof/>
              </w:rPr>
              <w:t> </w:t>
            </w:r>
            <w:r w:rsidR="00A71FF2" w:rsidRPr="00FA30CC">
              <w:rPr>
                <w:b/>
                <w:noProof/>
              </w:rPr>
              <w:t> </w:t>
            </w:r>
            <w:r w:rsidRPr="00FA30CC">
              <w:rPr>
                <w:b/>
              </w:rPr>
              <w:fldChar w:fldCharType="end"/>
            </w:r>
          </w:p>
        </w:tc>
        <w:tc>
          <w:tcPr>
            <w:tcW w:w="48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F2" w:rsidRDefault="00A71FF2" w:rsidP="00A71FF2">
            <w:pPr>
              <w:pStyle w:val="Ledtext"/>
            </w:pPr>
            <w:r>
              <w:t>Fler än 12 passagerare</w:t>
            </w:r>
          </w:p>
          <w:p w:rsidR="00A71FF2" w:rsidRPr="00A71FF2" w:rsidRDefault="005E4D0E" w:rsidP="00A71FF2">
            <w:pPr>
              <w:spacing w:line="240" w:lineRule="auto"/>
            </w:pPr>
            <w:r>
              <w:fldChar w:fldCharType="begin">
                <w:ffData>
                  <w:name w:val="Kryss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71FF2">
              <w:instrText xml:space="preserve"> FORMCHECKBOX </w:instrText>
            </w:r>
            <w:r w:rsidR="00745253">
              <w:fldChar w:fldCharType="separate"/>
            </w:r>
            <w:r>
              <w:fldChar w:fldCharType="end"/>
            </w:r>
            <w:r w:rsidR="00A71FF2">
              <w:t xml:space="preserve"> Ja</w:t>
            </w:r>
            <w:r w:rsidR="00A71FF2">
              <w:tab/>
            </w:r>
            <w:r>
              <w:fldChar w:fldCharType="begin">
                <w:ffData>
                  <w:name w:val="Kryss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71FF2">
              <w:instrText xml:space="preserve"> FORMCHECKBOX </w:instrText>
            </w:r>
            <w:r w:rsidR="00745253">
              <w:fldChar w:fldCharType="separate"/>
            </w:r>
            <w:r>
              <w:fldChar w:fldCharType="end"/>
            </w:r>
            <w:r w:rsidR="00A71FF2">
              <w:t xml:space="preserve"> Nej</w:t>
            </w:r>
          </w:p>
        </w:tc>
      </w:tr>
      <w:tr w:rsidR="00A6114D" w:rsidRPr="00EB3CC2" w:rsidTr="00E56B2F">
        <w:trPr>
          <w:cantSplit/>
        </w:trPr>
        <w:tc>
          <w:tcPr>
            <w:tcW w:w="48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4D" w:rsidRDefault="00644A2A" w:rsidP="002D650D">
            <w:pPr>
              <w:pStyle w:val="Ledtext"/>
            </w:pPr>
            <w:r>
              <w:t>Beräknad ankomst</w:t>
            </w:r>
          </w:p>
          <w:p w:rsidR="00A6114D" w:rsidRPr="002D650D" w:rsidRDefault="00644A2A" w:rsidP="007404FF">
            <w:pPr>
              <w:tabs>
                <w:tab w:val="left" w:pos="2632"/>
              </w:tabs>
            </w:pPr>
            <w:r w:rsidRPr="00644A2A">
              <w:rPr>
                <w:rStyle w:val="LedtextChar"/>
              </w:rPr>
              <w:t>Datum</w:t>
            </w:r>
            <w:r>
              <w:rPr>
                <w:rStyle w:val="LedtextChar"/>
              </w:rPr>
              <w:t xml:space="preserve"> </w:t>
            </w:r>
            <w:r w:rsidR="005E4D0E" w:rsidRPr="00FA30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114D" w:rsidRPr="00FA30CC">
              <w:rPr>
                <w:b/>
              </w:rPr>
              <w:instrText xml:space="preserve"> FORMTEXT </w:instrText>
            </w:r>
            <w:r w:rsidR="005E4D0E" w:rsidRPr="00FA30CC">
              <w:rPr>
                <w:b/>
              </w:rPr>
            </w:r>
            <w:r w:rsidR="005E4D0E" w:rsidRPr="00FA30CC">
              <w:rPr>
                <w:b/>
              </w:rPr>
              <w:fldChar w:fldCharType="separate"/>
            </w:r>
            <w:r w:rsidR="00A6114D" w:rsidRPr="00FA30CC">
              <w:rPr>
                <w:b/>
                <w:noProof/>
              </w:rPr>
              <w:t> </w:t>
            </w:r>
            <w:r w:rsidR="00A6114D" w:rsidRPr="00FA30CC">
              <w:rPr>
                <w:b/>
                <w:noProof/>
              </w:rPr>
              <w:t> </w:t>
            </w:r>
            <w:r w:rsidR="00A6114D" w:rsidRPr="00FA30CC">
              <w:rPr>
                <w:b/>
                <w:noProof/>
              </w:rPr>
              <w:t> </w:t>
            </w:r>
            <w:r w:rsidR="00A6114D" w:rsidRPr="00FA30CC">
              <w:rPr>
                <w:b/>
                <w:noProof/>
              </w:rPr>
              <w:t> </w:t>
            </w:r>
            <w:r w:rsidR="00A6114D" w:rsidRPr="00FA30CC">
              <w:rPr>
                <w:b/>
                <w:noProof/>
              </w:rPr>
              <w:t> </w:t>
            </w:r>
            <w:r w:rsidR="005E4D0E" w:rsidRPr="00FA30CC">
              <w:rPr>
                <w:b/>
              </w:rPr>
              <w:fldChar w:fldCharType="end"/>
            </w:r>
            <w:r w:rsidR="00A6114D">
              <w:tab/>
            </w:r>
            <w:r w:rsidR="00A6114D" w:rsidRPr="0005067C">
              <w:rPr>
                <w:rStyle w:val="LedtextChar"/>
              </w:rPr>
              <w:t>Kl</w:t>
            </w:r>
            <w:r w:rsidR="001D0307">
              <w:rPr>
                <w:rStyle w:val="LedtextChar"/>
              </w:rPr>
              <w:t>.</w:t>
            </w:r>
            <w:r w:rsidR="00A6114D">
              <w:rPr>
                <w:rStyle w:val="LedtextChar"/>
              </w:rPr>
              <w:t xml:space="preserve"> </w:t>
            </w:r>
            <w:r w:rsidR="005E4D0E" w:rsidRPr="00FA30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114D" w:rsidRPr="00FA30CC">
              <w:rPr>
                <w:b/>
              </w:rPr>
              <w:instrText xml:space="preserve"> FORMTEXT </w:instrText>
            </w:r>
            <w:r w:rsidR="005E4D0E" w:rsidRPr="00FA30CC">
              <w:rPr>
                <w:b/>
              </w:rPr>
            </w:r>
            <w:r w:rsidR="005E4D0E" w:rsidRPr="00FA30CC">
              <w:rPr>
                <w:b/>
              </w:rPr>
              <w:fldChar w:fldCharType="separate"/>
            </w:r>
            <w:r w:rsidR="00A6114D" w:rsidRPr="00FA30CC">
              <w:rPr>
                <w:b/>
                <w:noProof/>
              </w:rPr>
              <w:t> </w:t>
            </w:r>
            <w:r w:rsidR="00A6114D" w:rsidRPr="00FA30CC">
              <w:rPr>
                <w:b/>
                <w:noProof/>
              </w:rPr>
              <w:t> </w:t>
            </w:r>
            <w:r w:rsidR="00A6114D" w:rsidRPr="00FA30CC">
              <w:rPr>
                <w:b/>
                <w:noProof/>
              </w:rPr>
              <w:t> </w:t>
            </w:r>
            <w:r w:rsidR="00A6114D" w:rsidRPr="00FA30CC">
              <w:rPr>
                <w:b/>
                <w:noProof/>
              </w:rPr>
              <w:t> </w:t>
            </w:r>
            <w:r w:rsidR="00A6114D" w:rsidRPr="00FA30CC">
              <w:rPr>
                <w:b/>
                <w:noProof/>
              </w:rPr>
              <w:t> </w:t>
            </w:r>
            <w:r w:rsidR="005E4D0E" w:rsidRPr="00FA30CC">
              <w:rPr>
                <w:b/>
              </w:rPr>
              <w:fldChar w:fldCharType="end"/>
            </w:r>
          </w:p>
        </w:tc>
        <w:tc>
          <w:tcPr>
            <w:tcW w:w="48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4D" w:rsidRDefault="00A6114D" w:rsidP="0005067C">
            <w:pPr>
              <w:pStyle w:val="Ledtext"/>
            </w:pPr>
            <w:r>
              <w:t>Från</w:t>
            </w:r>
            <w:r w:rsidR="00644A2A">
              <w:t xml:space="preserve"> ort</w:t>
            </w:r>
          </w:p>
          <w:p w:rsidR="00A6114D" w:rsidRPr="00FA30CC" w:rsidRDefault="005E4D0E" w:rsidP="00F831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3184">
              <w:instrText xml:space="preserve"> FORMTEXT </w:instrText>
            </w:r>
            <w:r>
              <w:fldChar w:fldCharType="separate"/>
            </w:r>
            <w:r w:rsidR="00F83184">
              <w:rPr>
                <w:noProof/>
              </w:rPr>
              <w:t> </w:t>
            </w:r>
            <w:r w:rsidR="00F83184">
              <w:rPr>
                <w:noProof/>
              </w:rPr>
              <w:t> </w:t>
            </w:r>
            <w:r w:rsidR="00F83184">
              <w:rPr>
                <w:noProof/>
              </w:rPr>
              <w:t> </w:t>
            </w:r>
            <w:r w:rsidR="00F83184">
              <w:rPr>
                <w:noProof/>
              </w:rPr>
              <w:t> </w:t>
            </w:r>
            <w:r w:rsidR="00F8318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644D" w:rsidRPr="00EB3CC2" w:rsidTr="00E56B2F">
        <w:trPr>
          <w:cantSplit/>
        </w:trPr>
        <w:tc>
          <w:tcPr>
            <w:tcW w:w="48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A2A" w:rsidRDefault="00644A2A" w:rsidP="00644A2A">
            <w:pPr>
              <w:pStyle w:val="Ledtext"/>
            </w:pPr>
            <w:r>
              <w:t>Beräkna</w:t>
            </w:r>
            <w:r w:rsidR="00A37E81">
              <w:t xml:space="preserve">d </w:t>
            </w:r>
            <w:r>
              <w:t>avgång</w:t>
            </w:r>
          </w:p>
          <w:p w:rsidR="009A644D" w:rsidRPr="0005067C" w:rsidRDefault="00644A2A" w:rsidP="007404FF">
            <w:pPr>
              <w:tabs>
                <w:tab w:val="left" w:pos="2604"/>
              </w:tabs>
            </w:pPr>
            <w:r w:rsidRPr="00644A2A">
              <w:rPr>
                <w:rStyle w:val="LedtextChar"/>
              </w:rPr>
              <w:t>Datum</w:t>
            </w:r>
            <w:r>
              <w:rPr>
                <w:rStyle w:val="LedtextChar"/>
              </w:rPr>
              <w:t xml:space="preserve"> </w:t>
            </w:r>
            <w:r w:rsidR="005E4D0E" w:rsidRPr="00FA30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644D" w:rsidRPr="00FA30CC">
              <w:rPr>
                <w:b/>
              </w:rPr>
              <w:instrText xml:space="preserve"> FORMTEXT </w:instrText>
            </w:r>
            <w:r w:rsidR="005E4D0E" w:rsidRPr="00FA30CC">
              <w:rPr>
                <w:b/>
              </w:rPr>
            </w:r>
            <w:r w:rsidR="005E4D0E" w:rsidRPr="00FA30CC">
              <w:rPr>
                <w:b/>
              </w:rPr>
              <w:fldChar w:fldCharType="separate"/>
            </w:r>
            <w:r w:rsidR="009A644D" w:rsidRPr="00FA30CC">
              <w:rPr>
                <w:b/>
                <w:noProof/>
              </w:rPr>
              <w:t> </w:t>
            </w:r>
            <w:r w:rsidR="009A644D" w:rsidRPr="00FA30CC">
              <w:rPr>
                <w:b/>
                <w:noProof/>
              </w:rPr>
              <w:t> </w:t>
            </w:r>
            <w:r w:rsidR="009A644D" w:rsidRPr="00FA30CC">
              <w:rPr>
                <w:b/>
                <w:noProof/>
              </w:rPr>
              <w:t> </w:t>
            </w:r>
            <w:r w:rsidR="009A644D" w:rsidRPr="00FA30CC">
              <w:rPr>
                <w:b/>
                <w:noProof/>
              </w:rPr>
              <w:t> </w:t>
            </w:r>
            <w:r w:rsidR="009A644D" w:rsidRPr="00FA30CC">
              <w:rPr>
                <w:b/>
                <w:noProof/>
              </w:rPr>
              <w:t> </w:t>
            </w:r>
            <w:r w:rsidR="005E4D0E" w:rsidRPr="00FA30CC">
              <w:rPr>
                <w:b/>
              </w:rPr>
              <w:fldChar w:fldCharType="end"/>
            </w:r>
            <w:r w:rsidR="009A644D">
              <w:tab/>
            </w:r>
            <w:r w:rsidR="009A644D" w:rsidRPr="0005067C">
              <w:rPr>
                <w:rStyle w:val="LedtextChar"/>
              </w:rPr>
              <w:t>Kl</w:t>
            </w:r>
            <w:r w:rsidR="001D0307">
              <w:rPr>
                <w:rStyle w:val="LedtextChar"/>
              </w:rPr>
              <w:t>.</w:t>
            </w:r>
            <w:r w:rsidR="009A644D">
              <w:rPr>
                <w:rStyle w:val="LedtextChar"/>
              </w:rPr>
              <w:t xml:space="preserve"> </w:t>
            </w:r>
            <w:r w:rsidR="005E4D0E" w:rsidRPr="00FA30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644D" w:rsidRPr="00FA30CC">
              <w:rPr>
                <w:b/>
              </w:rPr>
              <w:instrText xml:space="preserve"> FORMTEXT </w:instrText>
            </w:r>
            <w:r w:rsidR="005E4D0E" w:rsidRPr="00FA30CC">
              <w:rPr>
                <w:b/>
              </w:rPr>
            </w:r>
            <w:r w:rsidR="005E4D0E" w:rsidRPr="00FA30CC">
              <w:rPr>
                <w:b/>
              </w:rPr>
              <w:fldChar w:fldCharType="separate"/>
            </w:r>
            <w:r w:rsidR="009A644D" w:rsidRPr="00FA30CC">
              <w:rPr>
                <w:b/>
              </w:rPr>
              <w:t> </w:t>
            </w:r>
            <w:r w:rsidR="009A644D" w:rsidRPr="00FA30CC">
              <w:rPr>
                <w:b/>
              </w:rPr>
              <w:t> </w:t>
            </w:r>
            <w:r w:rsidR="009A644D" w:rsidRPr="00FA30CC">
              <w:rPr>
                <w:b/>
              </w:rPr>
              <w:t> </w:t>
            </w:r>
            <w:r w:rsidR="009A644D" w:rsidRPr="00FA30CC">
              <w:rPr>
                <w:b/>
              </w:rPr>
              <w:t> </w:t>
            </w:r>
            <w:r w:rsidR="009A644D" w:rsidRPr="00FA30CC">
              <w:rPr>
                <w:b/>
              </w:rPr>
              <w:t> </w:t>
            </w:r>
            <w:r w:rsidR="005E4D0E" w:rsidRPr="00FA30CC">
              <w:rPr>
                <w:b/>
              </w:rPr>
              <w:fldChar w:fldCharType="end"/>
            </w:r>
          </w:p>
        </w:tc>
        <w:tc>
          <w:tcPr>
            <w:tcW w:w="48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44D" w:rsidRDefault="009A644D" w:rsidP="00ED4218">
            <w:pPr>
              <w:pStyle w:val="Ledtext"/>
            </w:pPr>
            <w:r>
              <w:t>Till</w:t>
            </w:r>
            <w:r w:rsidR="00644A2A">
              <w:t xml:space="preserve"> ort</w:t>
            </w:r>
          </w:p>
          <w:p w:rsidR="009A644D" w:rsidRPr="00FA30CC" w:rsidRDefault="005E4D0E" w:rsidP="00F831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83184">
              <w:instrText xml:space="preserve"> FORMTEXT </w:instrText>
            </w:r>
            <w:r>
              <w:fldChar w:fldCharType="separate"/>
            </w:r>
            <w:r w:rsidR="00F83184">
              <w:rPr>
                <w:noProof/>
              </w:rPr>
              <w:t> </w:t>
            </w:r>
            <w:r w:rsidR="00F83184">
              <w:rPr>
                <w:noProof/>
              </w:rPr>
              <w:t> </w:t>
            </w:r>
            <w:r w:rsidR="00F83184">
              <w:rPr>
                <w:noProof/>
              </w:rPr>
              <w:t> </w:t>
            </w:r>
            <w:r w:rsidR="00F83184">
              <w:rPr>
                <w:noProof/>
              </w:rPr>
              <w:t> </w:t>
            </w:r>
            <w:r w:rsidR="00F8318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0FBA" w:rsidRPr="00EB3CC2" w:rsidTr="001B0F1B">
        <w:trPr>
          <w:cantSplit/>
        </w:trPr>
        <w:tc>
          <w:tcPr>
            <w:tcW w:w="48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FBA" w:rsidRDefault="00380FBA" w:rsidP="00644A2A">
            <w:pPr>
              <w:pStyle w:val="Ledtext"/>
            </w:pPr>
            <w:r>
              <w:t>Beställningar</w:t>
            </w:r>
          </w:p>
          <w:p w:rsidR="00380FBA" w:rsidRPr="00F14400" w:rsidRDefault="00380FBA" w:rsidP="00F14400">
            <w:r>
              <w:fldChar w:fldCharType="begin">
                <w:ffData>
                  <w:name w:val="Kryss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253">
              <w:fldChar w:fldCharType="separate"/>
            </w:r>
            <w:r>
              <w:fldChar w:fldCharType="end"/>
            </w:r>
            <w:r>
              <w:t xml:space="preserve"> Båtman</w:t>
            </w:r>
            <w:r>
              <w:tab/>
            </w:r>
            <w:r>
              <w:tab/>
            </w:r>
            <w:r>
              <w:fldChar w:fldCharType="begin">
                <w:ffData>
                  <w:name w:val="Kryss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253">
              <w:fldChar w:fldCharType="separate"/>
            </w:r>
            <w:r>
              <w:fldChar w:fldCharType="end"/>
            </w:r>
            <w:r>
              <w:t xml:space="preserve"> Färskvatten</w:t>
            </w:r>
          </w:p>
        </w:tc>
        <w:tc>
          <w:tcPr>
            <w:tcW w:w="489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FBA" w:rsidRDefault="00380FBA" w:rsidP="000879AF">
            <w:pPr>
              <w:pStyle w:val="Ledtext"/>
            </w:pPr>
            <w:r>
              <w:t>El</w:t>
            </w:r>
          </w:p>
          <w:p w:rsidR="00380FBA" w:rsidRDefault="00380FBA" w:rsidP="00380FBA">
            <w:pPr>
              <w:tabs>
                <w:tab w:val="left" w:pos="1231"/>
                <w:tab w:val="left" w:pos="2407"/>
                <w:tab w:val="left" w:pos="3541"/>
              </w:tabs>
            </w:pPr>
            <w:r>
              <w:fldChar w:fldCharType="begin">
                <w:ffData>
                  <w:name w:val="Kryss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253">
              <w:fldChar w:fldCharType="separate"/>
            </w:r>
            <w:r>
              <w:fldChar w:fldCharType="end"/>
            </w:r>
            <w:r>
              <w:t xml:space="preserve"> 63A</w:t>
            </w:r>
            <w:r>
              <w:tab/>
            </w:r>
            <w:r>
              <w:fldChar w:fldCharType="begin">
                <w:ffData>
                  <w:name w:val="Kryss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253">
              <w:fldChar w:fldCharType="separate"/>
            </w:r>
            <w:r>
              <w:fldChar w:fldCharType="end"/>
            </w:r>
            <w:r>
              <w:t xml:space="preserve"> 32A</w:t>
            </w:r>
            <w:r>
              <w:tab/>
            </w:r>
            <w:r>
              <w:fldChar w:fldCharType="begin">
                <w:ffData>
                  <w:name w:val="Kryss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253">
              <w:fldChar w:fldCharType="separate"/>
            </w:r>
            <w:r>
              <w:fldChar w:fldCharType="end"/>
            </w:r>
            <w:r>
              <w:t xml:space="preserve"> 16A</w:t>
            </w:r>
            <w:r>
              <w:tab/>
            </w:r>
            <w:r>
              <w:fldChar w:fldCharType="begin">
                <w:ffData>
                  <w:name w:val="Kryss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253">
              <w:fldChar w:fldCharType="separate"/>
            </w:r>
            <w:r>
              <w:fldChar w:fldCharType="end"/>
            </w:r>
            <w:r>
              <w:t xml:space="preserve"> annan</w:t>
            </w:r>
          </w:p>
          <w:p w:rsidR="00380FBA" w:rsidRDefault="00380FBA" w:rsidP="00380FBA">
            <w:pPr>
              <w:pStyle w:val="Ledtext"/>
            </w:pPr>
            <w:r>
              <w:t xml:space="preserve">Om annan, ange </w:t>
            </w:r>
            <w:r w:rsidR="00BA5906">
              <w:t>vilken</w:t>
            </w:r>
          </w:p>
          <w:p w:rsidR="00380FBA" w:rsidRDefault="00380FBA" w:rsidP="00380FBA">
            <w:pPr>
              <w:tabs>
                <w:tab w:val="left" w:pos="1132"/>
                <w:tab w:val="left" w:pos="2266"/>
                <w:tab w:val="left" w:pos="3825"/>
              </w:tabs>
            </w:pPr>
            <w:r w:rsidRPr="00380FB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FBA">
              <w:instrText xml:space="preserve"> FORMTEXT </w:instrText>
            </w:r>
            <w:r w:rsidRPr="00380FBA">
              <w:fldChar w:fldCharType="separate"/>
            </w:r>
            <w:r w:rsidRPr="00380FBA">
              <w:t> </w:t>
            </w:r>
            <w:r w:rsidRPr="00380FBA">
              <w:t> </w:t>
            </w:r>
            <w:r w:rsidRPr="00380FBA">
              <w:t> </w:t>
            </w:r>
            <w:r w:rsidRPr="00380FBA">
              <w:t> </w:t>
            </w:r>
            <w:r w:rsidRPr="00380FBA">
              <w:t> </w:t>
            </w:r>
            <w:r w:rsidRPr="00380FBA">
              <w:fldChar w:fldCharType="end"/>
            </w:r>
          </w:p>
        </w:tc>
      </w:tr>
      <w:tr w:rsidR="00380FBA" w:rsidRPr="00EB3CC2" w:rsidTr="00E43BCE">
        <w:trPr>
          <w:cantSplit/>
        </w:trPr>
        <w:tc>
          <w:tcPr>
            <w:tcW w:w="48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FBA" w:rsidRDefault="00C639B9" w:rsidP="000879AF">
            <w:pPr>
              <w:pStyle w:val="Ledtext"/>
            </w:pPr>
            <w:r>
              <w:t>Fartyget reser 50</w:t>
            </w:r>
            <w:r w:rsidR="009F4574">
              <w:t xml:space="preserve"> </w:t>
            </w:r>
            <w:r w:rsidR="00380FBA" w:rsidRPr="00FD2D03">
              <w:t>% eller</w:t>
            </w:r>
            <w:r w:rsidR="00380FBA">
              <w:t xml:space="preserve"> mer på öppet hav under 1 år</w:t>
            </w:r>
            <w:r w:rsidR="00380FBA">
              <w:tab/>
            </w:r>
          </w:p>
          <w:p w:rsidR="00380FBA" w:rsidRPr="00380FBA" w:rsidRDefault="00380FBA" w:rsidP="00380FBA">
            <w: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5"/>
            <w:r>
              <w:instrText xml:space="preserve"> FORMCHECKBOX </w:instrText>
            </w:r>
            <w:r w:rsidR="00745253">
              <w:fldChar w:fldCharType="separate"/>
            </w:r>
            <w:r>
              <w:fldChar w:fldCharType="end"/>
            </w:r>
            <w:bookmarkEnd w:id="1"/>
            <w:r>
              <w:t xml:space="preserve"> Ja</w:t>
            </w:r>
            <w:r w:rsidR="00BA5906">
              <w:tab/>
            </w:r>
            <w:r w:rsidR="00BA5906">
              <w:tab/>
            </w:r>
            <w: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253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48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FBA" w:rsidRPr="00FD2D03" w:rsidRDefault="00380FBA" w:rsidP="000879AF"/>
        </w:tc>
      </w:tr>
      <w:tr w:rsidR="00215585" w:rsidRPr="00EB3CC2" w:rsidTr="00E56B2F">
        <w:trPr>
          <w:cantSplit/>
        </w:trPr>
        <w:tc>
          <w:tcPr>
            <w:tcW w:w="978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ADCFA"/>
          </w:tcPr>
          <w:p w:rsidR="00215585" w:rsidRDefault="009A644D" w:rsidP="00215585">
            <w:pPr>
              <w:pStyle w:val="Rubrik2"/>
            </w:pPr>
            <w:r>
              <w:t>Fartygs</w:t>
            </w:r>
            <w:r w:rsidR="00215585">
              <w:t xml:space="preserve">uppgifter </w:t>
            </w:r>
          </w:p>
        </w:tc>
      </w:tr>
      <w:tr w:rsidR="009E0EB4" w:rsidRPr="00EB3CC2" w:rsidTr="00E56B2F">
        <w:trPr>
          <w:cantSplit/>
        </w:trPr>
        <w:tc>
          <w:tcPr>
            <w:tcW w:w="48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EB4" w:rsidRDefault="009E0EB4" w:rsidP="00215585">
            <w:pPr>
              <w:pStyle w:val="Ledtext"/>
            </w:pPr>
            <w:r>
              <w:t>Rederi</w:t>
            </w:r>
          </w:p>
          <w:p w:rsidR="009E0EB4" w:rsidRPr="00215585" w:rsidRDefault="005E4D0E" w:rsidP="0021558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0EB4">
              <w:instrText xml:space="preserve"> FORMTEXT </w:instrText>
            </w:r>
            <w:r>
              <w:fldChar w:fldCharType="separate"/>
            </w:r>
            <w:r w:rsidR="009E0EB4">
              <w:rPr>
                <w:noProof/>
              </w:rPr>
              <w:t> </w:t>
            </w:r>
            <w:r w:rsidR="009E0EB4">
              <w:rPr>
                <w:noProof/>
              </w:rPr>
              <w:t> </w:t>
            </w:r>
            <w:r w:rsidR="009E0EB4">
              <w:rPr>
                <w:noProof/>
              </w:rPr>
              <w:t> </w:t>
            </w:r>
            <w:r w:rsidR="009E0EB4">
              <w:rPr>
                <w:noProof/>
              </w:rPr>
              <w:t> </w:t>
            </w:r>
            <w:r w:rsidR="009E0EB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EB4" w:rsidRDefault="009E0EB4" w:rsidP="00215585">
            <w:pPr>
              <w:pStyle w:val="Ledtext"/>
            </w:pPr>
            <w:r>
              <w:t>Hemort</w:t>
            </w:r>
          </w:p>
          <w:p w:rsidR="009E0EB4" w:rsidRPr="00215585" w:rsidRDefault="005E4D0E" w:rsidP="0021558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0EB4">
              <w:instrText xml:space="preserve"> FORMTEXT </w:instrText>
            </w:r>
            <w:r>
              <w:fldChar w:fldCharType="separate"/>
            </w:r>
            <w:r w:rsidR="009E0EB4">
              <w:rPr>
                <w:noProof/>
              </w:rPr>
              <w:t> </w:t>
            </w:r>
            <w:r w:rsidR="009E0EB4">
              <w:rPr>
                <w:noProof/>
              </w:rPr>
              <w:t> </w:t>
            </w:r>
            <w:r w:rsidR="009E0EB4">
              <w:rPr>
                <w:noProof/>
              </w:rPr>
              <w:t> </w:t>
            </w:r>
            <w:r w:rsidR="009E0EB4">
              <w:rPr>
                <w:noProof/>
              </w:rPr>
              <w:t> </w:t>
            </w:r>
            <w:r w:rsidR="009E0EB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4C8" w:rsidRPr="00EB3CC2" w:rsidTr="00B324C8">
        <w:trPr>
          <w:cantSplit/>
        </w:trPr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C8" w:rsidRDefault="00B324C8" w:rsidP="00B324C8">
            <w:pPr>
              <w:pStyle w:val="Ledtext"/>
            </w:pPr>
            <w:r>
              <w:t>GT</w:t>
            </w:r>
          </w:p>
          <w:p w:rsidR="00B324C8" w:rsidRPr="00B324C8" w:rsidRDefault="00B324C8" w:rsidP="00B324C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C8" w:rsidRDefault="00B324C8" w:rsidP="00B324C8">
            <w:pPr>
              <w:pStyle w:val="Ledtext"/>
            </w:pPr>
            <w:r>
              <w:t xml:space="preserve">Längd (m) </w:t>
            </w:r>
          </w:p>
          <w:p w:rsidR="00B324C8" w:rsidRDefault="00B324C8" w:rsidP="00892F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C8" w:rsidRDefault="00B324C8" w:rsidP="009E0EB4">
            <w:pPr>
              <w:pStyle w:val="Ledtext"/>
            </w:pPr>
            <w:r>
              <w:t>Bredd (m)</w:t>
            </w:r>
          </w:p>
          <w:p w:rsidR="00B324C8" w:rsidRPr="00823F73" w:rsidRDefault="00B324C8" w:rsidP="009E0EB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C8" w:rsidRDefault="00B324C8" w:rsidP="009E0EB4">
            <w:pPr>
              <w:pStyle w:val="Ledtext"/>
            </w:pPr>
            <w:r>
              <w:t>Djupgående (m)</w:t>
            </w:r>
          </w:p>
          <w:p w:rsidR="00B324C8" w:rsidRPr="00215585" w:rsidRDefault="00B324C8" w:rsidP="0021558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C8" w:rsidRDefault="00B324C8" w:rsidP="00892F9A">
            <w:pPr>
              <w:pStyle w:val="Ledtext"/>
            </w:pPr>
            <w:r>
              <w:t>Signalbokstäver</w:t>
            </w:r>
          </w:p>
          <w:p w:rsidR="00B324C8" w:rsidRPr="00215585" w:rsidRDefault="00B324C8" w:rsidP="00892F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2F9A" w:rsidRPr="00EB3CC2" w:rsidTr="00E56B2F">
        <w:trPr>
          <w:cantSplit/>
        </w:trPr>
        <w:tc>
          <w:tcPr>
            <w:tcW w:w="978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ADCFA"/>
          </w:tcPr>
          <w:p w:rsidR="00892F9A" w:rsidRDefault="00892F9A" w:rsidP="00892F9A">
            <w:pPr>
              <w:pStyle w:val="Rubrik2"/>
            </w:pPr>
            <w:r>
              <w:t xml:space="preserve">Kontaktuppgifter </w:t>
            </w:r>
            <w:r w:rsidR="00B406D3">
              <w:t xml:space="preserve">– </w:t>
            </w:r>
            <w:r w:rsidR="00697C96">
              <w:t>faktura</w:t>
            </w:r>
            <w:r w:rsidR="00B406D3">
              <w:t>adress</w:t>
            </w:r>
          </w:p>
        </w:tc>
      </w:tr>
      <w:tr w:rsidR="00892F9A" w:rsidRPr="00EB3CC2" w:rsidTr="00E56B2F">
        <w:trPr>
          <w:cantSplit/>
        </w:trPr>
        <w:tc>
          <w:tcPr>
            <w:tcW w:w="49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9A" w:rsidRDefault="00B324C8" w:rsidP="00892F9A">
            <w:pPr>
              <w:pStyle w:val="Ledtext"/>
            </w:pPr>
            <w:proofErr w:type="gramStart"/>
            <w:r>
              <w:t>Företag</w:t>
            </w:r>
            <w:proofErr w:type="gramEnd"/>
          </w:p>
          <w:p w:rsidR="00892F9A" w:rsidRPr="00215585" w:rsidRDefault="005E4D0E" w:rsidP="00892F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F9A">
              <w:instrText xml:space="preserve"> FORMTEXT </w:instrText>
            </w:r>
            <w:r>
              <w:fldChar w:fldCharType="separate"/>
            </w:r>
            <w:r w:rsidR="00892F9A">
              <w:rPr>
                <w:noProof/>
              </w:rPr>
              <w:t> </w:t>
            </w:r>
            <w:r w:rsidR="00892F9A">
              <w:rPr>
                <w:noProof/>
              </w:rPr>
              <w:t> </w:t>
            </w:r>
            <w:r w:rsidR="00892F9A">
              <w:rPr>
                <w:noProof/>
              </w:rPr>
              <w:t> </w:t>
            </w:r>
            <w:r w:rsidR="00892F9A">
              <w:rPr>
                <w:noProof/>
              </w:rPr>
              <w:t> </w:t>
            </w:r>
            <w:r w:rsidR="00892F9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9A" w:rsidRDefault="00107091" w:rsidP="00892F9A">
            <w:pPr>
              <w:pStyle w:val="Ledtext"/>
            </w:pPr>
            <w:r>
              <w:t>O</w:t>
            </w:r>
            <w:r w:rsidR="00B324C8">
              <w:t>rganisationsnummer</w:t>
            </w:r>
          </w:p>
          <w:p w:rsidR="00892F9A" w:rsidRPr="00215585" w:rsidRDefault="005E4D0E" w:rsidP="00892F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F9A">
              <w:instrText xml:space="preserve"> FORMTEXT </w:instrText>
            </w:r>
            <w:r>
              <w:fldChar w:fldCharType="separate"/>
            </w:r>
            <w:r w:rsidR="00892F9A">
              <w:rPr>
                <w:noProof/>
              </w:rPr>
              <w:t> </w:t>
            </w:r>
            <w:r w:rsidR="00892F9A">
              <w:rPr>
                <w:noProof/>
              </w:rPr>
              <w:t> </w:t>
            </w:r>
            <w:r w:rsidR="00892F9A">
              <w:rPr>
                <w:noProof/>
              </w:rPr>
              <w:t> </w:t>
            </w:r>
            <w:r w:rsidR="00892F9A">
              <w:rPr>
                <w:noProof/>
              </w:rPr>
              <w:t> </w:t>
            </w:r>
            <w:r w:rsidR="00892F9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F9A" w:rsidRPr="00EB3CC2" w:rsidTr="00E56B2F">
        <w:trPr>
          <w:cantSplit/>
        </w:trPr>
        <w:tc>
          <w:tcPr>
            <w:tcW w:w="49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9A" w:rsidRDefault="00892F9A" w:rsidP="00892F9A">
            <w:pPr>
              <w:pStyle w:val="Ledtext"/>
            </w:pPr>
            <w:r>
              <w:t>Adress</w:t>
            </w:r>
          </w:p>
          <w:p w:rsidR="00892F9A" w:rsidRPr="00A6114D" w:rsidRDefault="005E4D0E" w:rsidP="00892F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F9A">
              <w:instrText xml:space="preserve"> FORMTEXT </w:instrText>
            </w:r>
            <w:r>
              <w:fldChar w:fldCharType="separate"/>
            </w:r>
            <w:r w:rsidR="00892F9A">
              <w:t> </w:t>
            </w:r>
            <w:r w:rsidR="00892F9A">
              <w:t> </w:t>
            </w:r>
            <w:r w:rsidR="00892F9A">
              <w:t> </w:t>
            </w:r>
            <w:r w:rsidR="00892F9A">
              <w:t> </w:t>
            </w:r>
            <w:r w:rsidR="00892F9A">
              <w:t> </w:t>
            </w:r>
            <w:r>
              <w:fldChar w:fldCharType="end"/>
            </w:r>
          </w:p>
        </w:tc>
        <w:tc>
          <w:tcPr>
            <w:tcW w:w="4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9A" w:rsidRDefault="00892F9A" w:rsidP="00892F9A">
            <w:pPr>
              <w:pStyle w:val="Ledtext"/>
            </w:pPr>
            <w:r>
              <w:t>E-postadress</w:t>
            </w:r>
          </w:p>
          <w:p w:rsidR="00892F9A" w:rsidRPr="00892F9A" w:rsidRDefault="005E4D0E" w:rsidP="00892F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F9A">
              <w:instrText xml:space="preserve"> FORMTEXT </w:instrText>
            </w:r>
            <w:r>
              <w:fldChar w:fldCharType="separate"/>
            </w:r>
            <w:r w:rsidR="00892F9A">
              <w:t> </w:t>
            </w:r>
            <w:r w:rsidR="00892F9A">
              <w:t> </w:t>
            </w:r>
            <w:r w:rsidR="00892F9A">
              <w:t> </w:t>
            </w:r>
            <w:r w:rsidR="00892F9A">
              <w:t> </w:t>
            </w:r>
            <w:r w:rsidR="00892F9A">
              <w:t> </w:t>
            </w:r>
            <w:r>
              <w:fldChar w:fldCharType="end"/>
            </w:r>
          </w:p>
        </w:tc>
      </w:tr>
      <w:tr w:rsidR="00892F9A" w:rsidRPr="00EB3CC2" w:rsidTr="00B324C8">
        <w:trPr>
          <w:cantSplit/>
        </w:trPr>
        <w:tc>
          <w:tcPr>
            <w:tcW w:w="49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F9A" w:rsidRDefault="00892F9A" w:rsidP="00892F9A">
            <w:pPr>
              <w:pStyle w:val="Ledtext"/>
            </w:pPr>
            <w:r>
              <w:t>Postadress</w:t>
            </w:r>
          </w:p>
          <w:p w:rsidR="00892F9A" w:rsidRPr="00892F9A" w:rsidRDefault="005E4D0E" w:rsidP="00892F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F9A">
              <w:instrText xml:space="preserve"> FORMTEXT </w:instrText>
            </w:r>
            <w:r>
              <w:fldChar w:fldCharType="separate"/>
            </w:r>
            <w:r w:rsidR="00892F9A">
              <w:t> </w:t>
            </w:r>
            <w:r w:rsidR="00892F9A">
              <w:t> </w:t>
            </w:r>
            <w:r w:rsidR="00892F9A">
              <w:t> </w:t>
            </w:r>
            <w:r w:rsidR="00892F9A">
              <w:t> </w:t>
            </w:r>
            <w:r w:rsidR="00892F9A">
              <w:t> </w:t>
            </w:r>
            <w:r>
              <w:fldChar w:fldCharType="end"/>
            </w:r>
          </w:p>
        </w:tc>
        <w:tc>
          <w:tcPr>
            <w:tcW w:w="4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9A" w:rsidRDefault="00892F9A" w:rsidP="00892F9A">
            <w:pPr>
              <w:pStyle w:val="Ledtext"/>
            </w:pPr>
            <w:r>
              <w:t>Telefon</w:t>
            </w:r>
          </w:p>
          <w:p w:rsidR="00892F9A" w:rsidRPr="00892F9A" w:rsidRDefault="005E4D0E" w:rsidP="00892F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F9A">
              <w:instrText xml:space="preserve"> FORMTEXT </w:instrText>
            </w:r>
            <w:r>
              <w:fldChar w:fldCharType="separate"/>
            </w:r>
            <w:r w:rsidR="00892F9A">
              <w:t> </w:t>
            </w:r>
            <w:r w:rsidR="00892F9A">
              <w:t> </w:t>
            </w:r>
            <w:r w:rsidR="00892F9A">
              <w:t> </w:t>
            </w:r>
            <w:r w:rsidR="00892F9A">
              <w:t> </w:t>
            </w:r>
            <w:r w:rsidR="00892F9A">
              <w:t> </w:t>
            </w:r>
            <w:r>
              <w:fldChar w:fldCharType="end"/>
            </w:r>
          </w:p>
        </w:tc>
      </w:tr>
      <w:tr w:rsidR="00892F9A" w:rsidRPr="00EB3CC2" w:rsidTr="00B324C8">
        <w:trPr>
          <w:cantSplit/>
        </w:trPr>
        <w:tc>
          <w:tcPr>
            <w:tcW w:w="49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9A" w:rsidRDefault="00892F9A" w:rsidP="00892F9A">
            <w:pPr>
              <w:pStyle w:val="Ledtext"/>
            </w:pPr>
            <w:r>
              <w:t>Land</w:t>
            </w:r>
          </w:p>
          <w:p w:rsidR="00892F9A" w:rsidRPr="00892F9A" w:rsidRDefault="005E4D0E" w:rsidP="00892F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F9A">
              <w:instrText xml:space="preserve"> FORMTEXT </w:instrText>
            </w:r>
            <w:r>
              <w:fldChar w:fldCharType="separate"/>
            </w:r>
            <w:r w:rsidR="00892F9A">
              <w:t> </w:t>
            </w:r>
            <w:r w:rsidR="00892F9A">
              <w:t> </w:t>
            </w:r>
            <w:r w:rsidR="00892F9A">
              <w:t> </w:t>
            </w:r>
            <w:r w:rsidR="00892F9A">
              <w:t> </w:t>
            </w:r>
            <w:r w:rsidR="00892F9A">
              <w:t> </w:t>
            </w:r>
            <w: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9A" w:rsidRPr="00892F9A" w:rsidRDefault="00892F9A" w:rsidP="00892F9A"/>
        </w:tc>
      </w:tr>
      <w:tr w:rsidR="00892F9A" w:rsidRPr="00EB3CC2" w:rsidTr="00E56B2F">
        <w:trPr>
          <w:cantSplit/>
        </w:trPr>
        <w:tc>
          <w:tcPr>
            <w:tcW w:w="978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ADCFA"/>
          </w:tcPr>
          <w:p w:rsidR="00892F9A" w:rsidRPr="00892F9A" w:rsidRDefault="00AC2165" w:rsidP="000879AF">
            <w:pPr>
              <w:pStyle w:val="Rubrik2"/>
            </w:pPr>
            <w:r>
              <w:t>A</w:t>
            </w:r>
            <w:r w:rsidR="00892F9A">
              <w:t>nmärkning</w:t>
            </w:r>
          </w:p>
        </w:tc>
      </w:tr>
      <w:tr w:rsidR="00892F9A" w:rsidRPr="00EB3CC2" w:rsidTr="000879AF">
        <w:trPr>
          <w:cantSplit/>
          <w:trHeight w:val="1134"/>
        </w:trPr>
        <w:tc>
          <w:tcPr>
            <w:tcW w:w="97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9A" w:rsidRDefault="005E4D0E" w:rsidP="00892F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F9A">
              <w:instrText xml:space="preserve"> FORMTEXT </w:instrText>
            </w:r>
            <w:r>
              <w:fldChar w:fldCharType="separate"/>
            </w:r>
            <w:r w:rsidR="00892F9A">
              <w:rPr>
                <w:noProof/>
              </w:rPr>
              <w:t> </w:t>
            </w:r>
            <w:r w:rsidR="00892F9A">
              <w:rPr>
                <w:noProof/>
              </w:rPr>
              <w:t> </w:t>
            </w:r>
            <w:r w:rsidR="00892F9A">
              <w:rPr>
                <w:noProof/>
              </w:rPr>
              <w:t> </w:t>
            </w:r>
            <w:r w:rsidR="00892F9A">
              <w:rPr>
                <w:noProof/>
              </w:rPr>
              <w:t> </w:t>
            </w:r>
            <w:r w:rsidR="00892F9A">
              <w:rPr>
                <w:noProof/>
              </w:rPr>
              <w:t> </w:t>
            </w:r>
            <w:r>
              <w:fldChar w:fldCharType="end"/>
            </w:r>
          </w:p>
          <w:p w:rsidR="00892F9A" w:rsidRPr="00313A51" w:rsidRDefault="00892F9A" w:rsidP="00892F9A"/>
        </w:tc>
      </w:tr>
      <w:tr w:rsidR="001A324E" w:rsidRPr="00EB3CC2" w:rsidTr="00E56B2F">
        <w:trPr>
          <w:cantSplit/>
        </w:trPr>
        <w:tc>
          <w:tcPr>
            <w:tcW w:w="978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ADCFA"/>
          </w:tcPr>
          <w:p w:rsidR="001A324E" w:rsidRDefault="001A324E" w:rsidP="001A324E">
            <w:pPr>
              <w:pStyle w:val="Rubrik2"/>
            </w:pPr>
            <w:r>
              <w:t>Underskrift</w:t>
            </w:r>
          </w:p>
        </w:tc>
      </w:tr>
      <w:tr w:rsidR="009E0EB4" w:rsidRPr="00EB3CC2" w:rsidTr="00E56B2F">
        <w:trPr>
          <w:cantSplit/>
        </w:trPr>
        <w:tc>
          <w:tcPr>
            <w:tcW w:w="49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B4" w:rsidRDefault="009E0EB4" w:rsidP="00215585">
            <w:pPr>
              <w:pStyle w:val="Ledtext"/>
            </w:pPr>
            <w:r>
              <w:t>Ort och datum</w:t>
            </w:r>
          </w:p>
          <w:p w:rsidR="009E0EB4" w:rsidRPr="001A324E" w:rsidRDefault="005E4D0E" w:rsidP="001A324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0EB4">
              <w:instrText xml:space="preserve"> FORMTEXT </w:instrText>
            </w:r>
            <w:r>
              <w:fldChar w:fldCharType="separate"/>
            </w:r>
            <w:r w:rsidR="009E0EB4">
              <w:rPr>
                <w:noProof/>
              </w:rPr>
              <w:t> </w:t>
            </w:r>
            <w:r w:rsidR="009E0EB4">
              <w:rPr>
                <w:noProof/>
              </w:rPr>
              <w:t> </w:t>
            </w:r>
            <w:r w:rsidR="009E0EB4">
              <w:rPr>
                <w:noProof/>
              </w:rPr>
              <w:t> </w:t>
            </w:r>
            <w:r w:rsidR="009E0EB4">
              <w:rPr>
                <w:noProof/>
              </w:rPr>
              <w:t> </w:t>
            </w:r>
            <w:r w:rsidR="009E0EB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7" w:rsidRDefault="00085A07" w:rsidP="00085A07">
            <w:pPr>
              <w:pStyle w:val="Ledtext"/>
            </w:pPr>
            <w:r>
              <w:t>Mäklare</w:t>
            </w:r>
          </w:p>
          <w:p w:rsidR="009E0EB4" w:rsidRPr="00313A51" w:rsidRDefault="005E4D0E" w:rsidP="00085A0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A07">
              <w:instrText xml:space="preserve"> FORMTEXT </w:instrText>
            </w:r>
            <w:r>
              <w:fldChar w:fldCharType="separate"/>
            </w:r>
            <w:r w:rsidR="00085A07">
              <w:rPr>
                <w:noProof/>
              </w:rPr>
              <w:t> </w:t>
            </w:r>
            <w:r w:rsidR="00085A07">
              <w:rPr>
                <w:noProof/>
              </w:rPr>
              <w:t> </w:t>
            </w:r>
            <w:r w:rsidR="00085A07">
              <w:rPr>
                <w:noProof/>
              </w:rPr>
              <w:t> </w:t>
            </w:r>
            <w:r w:rsidR="00085A07">
              <w:rPr>
                <w:noProof/>
              </w:rPr>
              <w:t> </w:t>
            </w:r>
            <w:r w:rsidR="00085A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3A51" w:rsidRPr="00EB3CC2" w:rsidTr="00E56B2F">
        <w:trPr>
          <w:cantSplit/>
          <w:trHeight w:hRule="exact" w:val="567"/>
        </w:trPr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51" w:rsidRDefault="00313A51" w:rsidP="00215585">
            <w:pPr>
              <w:pStyle w:val="Ledtext"/>
            </w:pPr>
            <w:r>
              <w:t>Underskrift</w:t>
            </w:r>
          </w:p>
          <w:p w:rsidR="00313A51" w:rsidRPr="00313A51" w:rsidRDefault="00313A51" w:rsidP="00313A51"/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7" w:rsidRDefault="00085A07" w:rsidP="00085A07">
            <w:pPr>
              <w:pStyle w:val="Ledtext"/>
            </w:pPr>
            <w:r>
              <w:t>Telefonnummer till ansvarig mäklare</w:t>
            </w:r>
          </w:p>
          <w:p w:rsidR="00313A51" w:rsidRPr="00313A51" w:rsidRDefault="005E4D0E" w:rsidP="00085A0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A07">
              <w:instrText xml:space="preserve"> FORMTEXT </w:instrText>
            </w:r>
            <w:r>
              <w:fldChar w:fldCharType="separate"/>
            </w:r>
            <w:r w:rsidR="00085A07">
              <w:rPr>
                <w:noProof/>
              </w:rPr>
              <w:t> </w:t>
            </w:r>
            <w:r w:rsidR="00085A07">
              <w:rPr>
                <w:noProof/>
              </w:rPr>
              <w:t> </w:t>
            </w:r>
            <w:r w:rsidR="00085A07">
              <w:rPr>
                <w:noProof/>
              </w:rPr>
              <w:t> </w:t>
            </w:r>
            <w:r w:rsidR="00085A07">
              <w:rPr>
                <w:noProof/>
              </w:rPr>
              <w:t> </w:t>
            </w:r>
            <w:r w:rsidR="00085A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F9A" w:rsidRPr="00EB3CC2" w:rsidTr="00E56B2F">
        <w:trPr>
          <w:cantSplit/>
          <w:trHeight w:hRule="exact" w:val="567"/>
        </w:trPr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7" w:rsidRDefault="00085A07" w:rsidP="00085A07">
            <w:pPr>
              <w:pStyle w:val="Ledtext"/>
            </w:pPr>
            <w:r>
              <w:t>Namnförtydligande</w:t>
            </w:r>
          </w:p>
          <w:p w:rsidR="00892F9A" w:rsidRPr="00892F9A" w:rsidRDefault="005E4D0E" w:rsidP="00085A0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A07">
              <w:instrText xml:space="preserve"> FORMTEXT </w:instrText>
            </w:r>
            <w:r>
              <w:fldChar w:fldCharType="separate"/>
            </w:r>
            <w:r w:rsidR="00085A07">
              <w:rPr>
                <w:noProof/>
              </w:rPr>
              <w:t> </w:t>
            </w:r>
            <w:r w:rsidR="00085A07">
              <w:rPr>
                <w:noProof/>
              </w:rPr>
              <w:t> </w:t>
            </w:r>
            <w:r w:rsidR="00085A07">
              <w:rPr>
                <w:noProof/>
              </w:rPr>
              <w:t> </w:t>
            </w:r>
            <w:r w:rsidR="00085A07">
              <w:rPr>
                <w:noProof/>
              </w:rPr>
              <w:t> </w:t>
            </w:r>
            <w:r w:rsidR="00085A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9A" w:rsidRDefault="00892F9A" w:rsidP="00215585">
            <w:pPr>
              <w:pStyle w:val="Ledtext"/>
            </w:pPr>
            <w:r>
              <w:t>Kundn</w:t>
            </w:r>
            <w:r w:rsidR="00C639B9">
              <w:t>ummer</w:t>
            </w:r>
          </w:p>
          <w:p w:rsidR="00892F9A" w:rsidRPr="00892F9A" w:rsidRDefault="005E4D0E" w:rsidP="00892F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F9A">
              <w:instrText xml:space="preserve"> FORMTEXT </w:instrText>
            </w:r>
            <w:r>
              <w:fldChar w:fldCharType="separate"/>
            </w:r>
            <w:r w:rsidR="00892F9A">
              <w:rPr>
                <w:noProof/>
              </w:rPr>
              <w:t> </w:t>
            </w:r>
            <w:r w:rsidR="00892F9A">
              <w:rPr>
                <w:noProof/>
              </w:rPr>
              <w:t> </w:t>
            </w:r>
            <w:r w:rsidR="00892F9A">
              <w:rPr>
                <w:noProof/>
              </w:rPr>
              <w:t> </w:t>
            </w:r>
            <w:r w:rsidR="00892F9A">
              <w:rPr>
                <w:noProof/>
              </w:rPr>
              <w:t> </w:t>
            </w:r>
            <w:r w:rsidR="00892F9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F6CCD" w:rsidRDefault="00E56B2F" w:rsidP="00E56B2F">
      <w:pPr>
        <w:pStyle w:val="Liststycke"/>
        <w:numPr>
          <w:ilvl w:val="0"/>
          <w:numId w:val="4"/>
        </w:numPr>
      </w:pPr>
      <w:r>
        <w:br w:type="page"/>
      </w:r>
    </w:p>
    <w:p w:rsidR="008F6CCD" w:rsidRDefault="008B1A13" w:rsidP="008B1A13">
      <w:pPr>
        <w:pStyle w:val="Rubrik1"/>
        <w:tabs>
          <w:tab w:val="right" w:pos="9720"/>
        </w:tabs>
        <w:jc w:val="right"/>
      </w:pPr>
      <w:r>
        <w:lastRenderedPageBreak/>
        <w:t>Avfallsanmälan – Yacht</w:t>
      </w:r>
    </w:p>
    <w:p w:rsidR="008B1A13" w:rsidRPr="008B1A13" w:rsidRDefault="008B1A13" w:rsidP="008B1A13">
      <w:pPr>
        <w:pStyle w:val="Ledtext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555"/>
        <w:gridCol w:w="821"/>
        <w:gridCol w:w="1642"/>
        <w:gridCol w:w="1642"/>
        <w:gridCol w:w="821"/>
        <w:gridCol w:w="2463"/>
      </w:tblGrid>
      <w:tr w:rsidR="00945D79" w:rsidRPr="00945D79" w:rsidTr="00683014">
        <w:tc>
          <w:tcPr>
            <w:tcW w:w="9852" w:type="dxa"/>
            <w:gridSpan w:val="7"/>
            <w:shd w:val="clear" w:color="auto" w:fill="BADCFA"/>
          </w:tcPr>
          <w:p w:rsidR="00945D79" w:rsidRPr="00945D79" w:rsidRDefault="00945D79" w:rsidP="00945D79">
            <w:pPr>
              <w:pStyle w:val="Rubrik2"/>
            </w:pPr>
            <w:r w:rsidRPr="00945D79">
              <w:t>Avfall</w:t>
            </w:r>
          </w:p>
        </w:tc>
      </w:tr>
      <w:tr w:rsidR="00380FBA" w:rsidRPr="00945D79" w:rsidTr="00380FBA">
        <w:tc>
          <w:tcPr>
            <w:tcW w:w="2463" w:type="dxa"/>
            <w:gridSpan w:val="2"/>
          </w:tcPr>
          <w:p w:rsidR="00380FBA" w:rsidRPr="00945D79" w:rsidRDefault="00380FBA" w:rsidP="00945D79">
            <w:pPr>
              <w:spacing w:line="240" w:lineRule="auto"/>
            </w:pPr>
            <w:r w:rsidRPr="00945D79">
              <w:rPr>
                <w:rFonts w:ascii="Arial" w:hAnsi="Arial"/>
                <w:sz w:val="16"/>
              </w:rPr>
              <w:t>Typ av avfall</w:t>
            </w:r>
          </w:p>
        </w:tc>
        <w:tc>
          <w:tcPr>
            <w:tcW w:w="2463" w:type="dxa"/>
            <w:gridSpan w:val="2"/>
          </w:tcPr>
          <w:p w:rsidR="00380FBA" w:rsidRPr="00945D79" w:rsidRDefault="00380FBA" w:rsidP="00945D79">
            <w:pPr>
              <w:spacing w:line="240" w:lineRule="auto"/>
            </w:pPr>
            <w:r w:rsidRPr="00945D79">
              <w:rPr>
                <w:rFonts w:ascii="Arial" w:hAnsi="Arial"/>
                <w:sz w:val="16"/>
              </w:rPr>
              <w:t>Avfall som ska avlämnas (m3)</w:t>
            </w:r>
          </w:p>
        </w:tc>
        <w:tc>
          <w:tcPr>
            <w:tcW w:w="2463" w:type="dxa"/>
            <w:gridSpan w:val="2"/>
          </w:tcPr>
          <w:p w:rsidR="00380FBA" w:rsidRPr="00945D79" w:rsidRDefault="00380FBA" w:rsidP="00945D79">
            <w:pPr>
              <w:spacing w:line="240" w:lineRule="auto"/>
            </w:pPr>
            <w:r w:rsidRPr="00945D79">
              <w:rPr>
                <w:rFonts w:ascii="Arial" w:hAnsi="Arial"/>
                <w:sz w:val="16"/>
              </w:rPr>
              <w:t>Maximal lagringskapacitet (m3)</w:t>
            </w:r>
          </w:p>
        </w:tc>
        <w:tc>
          <w:tcPr>
            <w:tcW w:w="2463" w:type="dxa"/>
          </w:tcPr>
          <w:p w:rsidR="00380FBA" w:rsidRPr="00945D79" w:rsidRDefault="00380FBA" w:rsidP="00945D79">
            <w:pPr>
              <w:spacing w:line="240" w:lineRule="auto"/>
            </w:pPr>
            <w:r w:rsidRPr="00945D79">
              <w:rPr>
                <w:rFonts w:ascii="Arial" w:hAnsi="Arial"/>
                <w:sz w:val="16"/>
              </w:rPr>
              <w:t>Mängd avfall som behålls ombord (m3)</w:t>
            </w:r>
          </w:p>
        </w:tc>
      </w:tr>
      <w:tr w:rsidR="00380FBA" w:rsidRPr="00945D79" w:rsidTr="00380FBA">
        <w:trPr>
          <w:trHeight w:val="510"/>
        </w:trPr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  <w:rPr>
                <w:b/>
              </w:rPr>
            </w:pPr>
            <w:r w:rsidRPr="00945D79">
              <w:rPr>
                <w:b/>
              </w:rPr>
              <w:t>1 Spilloljor</w:t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87969">
              <w:rPr>
                <w:b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7969">
              <w:rPr>
                <w:b/>
                <w:noProof/>
              </w:rPr>
              <w:instrText xml:space="preserve"> FORMTEXT </w:instrText>
            </w:r>
            <w:r w:rsidRPr="00987969">
              <w:rPr>
                <w:b/>
                <w:noProof/>
              </w:rPr>
            </w:r>
            <w:r w:rsidRPr="00987969">
              <w:rPr>
                <w:b/>
                <w:noProof/>
              </w:rPr>
              <w:fldChar w:fldCharType="separate"/>
            </w:r>
            <w:r w:rsidRPr="00987969">
              <w:rPr>
                <w:b/>
                <w:noProof/>
              </w:rPr>
              <w:t> </w:t>
            </w:r>
            <w:r w:rsidRPr="00987969">
              <w:rPr>
                <w:b/>
                <w:noProof/>
              </w:rPr>
              <w:t> </w:t>
            </w:r>
            <w:r w:rsidRPr="00987969">
              <w:rPr>
                <w:b/>
                <w:noProof/>
              </w:rPr>
              <w:t> </w:t>
            </w:r>
            <w:r w:rsidRPr="00987969">
              <w:rPr>
                <w:b/>
                <w:noProof/>
              </w:rPr>
              <w:t> </w:t>
            </w:r>
            <w:r w:rsidRPr="00987969">
              <w:rPr>
                <w:b/>
                <w:noProof/>
              </w:rPr>
              <w:t> </w:t>
            </w:r>
            <w:r w:rsidRPr="00987969">
              <w:rPr>
                <w:b/>
                <w:noProof/>
              </w:rPr>
              <w:fldChar w:fldCharType="end"/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87969">
              <w:rPr>
                <w:b/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87969">
              <w:rPr>
                <w:b/>
                <w:noProof/>
              </w:rPr>
              <w:instrText xml:space="preserve"> FORMTEXT </w:instrText>
            </w:r>
            <w:r w:rsidRPr="00987969">
              <w:rPr>
                <w:b/>
                <w:noProof/>
              </w:rPr>
            </w:r>
            <w:r w:rsidRPr="00987969">
              <w:rPr>
                <w:b/>
                <w:noProof/>
              </w:rPr>
              <w:fldChar w:fldCharType="separate"/>
            </w:r>
            <w:r w:rsidRPr="00987969">
              <w:rPr>
                <w:b/>
                <w:noProof/>
              </w:rPr>
              <w:t> </w:t>
            </w:r>
            <w:r w:rsidRPr="00987969">
              <w:rPr>
                <w:b/>
                <w:noProof/>
              </w:rPr>
              <w:t> </w:t>
            </w:r>
            <w:r w:rsidRPr="00987969">
              <w:rPr>
                <w:b/>
                <w:noProof/>
              </w:rPr>
              <w:t> </w:t>
            </w:r>
            <w:r w:rsidRPr="00987969">
              <w:rPr>
                <w:b/>
                <w:noProof/>
              </w:rPr>
              <w:t> </w:t>
            </w:r>
            <w:r w:rsidRPr="00987969">
              <w:rPr>
                <w:b/>
                <w:noProof/>
              </w:rPr>
              <w:t> </w:t>
            </w:r>
            <w:r w:rsidRPr="00987969">
              <w:rPr>
                <w:b/>
                <w:noProof/>
              </w:rPr>
              <w:fldChar w:fldCharType="end"/>
            </w:r>
          </w:p>
        </w:tc>
        <w:tc>
          <w:tcPr>
            <w:tcW w:w="2463" w:type="dxa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87969">
              <w:rPr>
                <w:b/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969">
              <w:rPr>
                <w:b/>
                <w:noProof/>
              </w:rPr>
              <w:instrText xml:space="preserve"> FORMTEXT </w:instrText>
            </w:r>
            <w:r w:rsidRPr="00987969">
              <w:rPr>
                <w:b/>
                <w:noProof/>
              </w:rPr>
            </w:r>
            <w:r w:rsidRPr="00987969">
              <w:rPr>
                <w:b/>
                <w:noProof/>
              </w:rPr>
              <w:fldChar w:fldCharType="separate"/>
            </w:r>
            <w:r w:rsidRPr="00987969">
              <w:rPr>
                <w:b/>
                <w:noProof/>
              </w:rPr>
              <w:t> </w:t>
            </w:r>
            <w:r w:rsidRPr="00987969">
              <w:rPr>
                <w:b/>
                <w:noProof/>
              </w:rPr>
              <w:t> </w:t>
            </w:r>
            <w:r w:rsidRPr="00987969">
              <w:rPr>
                <w:b/>
                <w:noProof/>
              </w:rPr>
              <w:t> </w:t>
            </w:r>
            <w:r w:rsidRPr="00987969">
              <w:rPr>
                <w:b/>
                <w:noProof/>
              </w:rPr>
              <w:t> </w:t>
            </w:r>
            <w:r w:rsidRPr="00987969">
              <w:rPr>
                <w:b/>
                <w:noProof/>
              </w:rPr>
              <w:t> </w:t>
            </w:r>
            <w:r w:rsidRPr="00987969">
              <w:rPr>
                <w:b/>
                <w:noProof/>
              </w:rPr>
              <w:fldChar w:fldCharType="end"/>
            </w:r>
          </w:p>
        </w:tc>
      </w:tr>
      <w:tr w:rsidR="00380FBA" w:rsidRPr="00945D79" w:rsidTr="00380FBA">
        <w:trPr>
          <w:trHeight w:val="510"/>
        </w:trPr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t>Sludge</w:t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</w:tr>
      <w:tr w:rsidR="00380FBA" w:rsidRPr="00945D79" w:rsidTr="00380FBA">
        <w:trPr>
          <w:trHeight w:val="510"/>
        </w:trPr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t>Länsvatten</w:t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</w:tr>
      <w:tr w:rsidR="00380FBA" w:rsidRPr="00945D79" w:rsidTr="00380FBA">
        <w:trPr>
          <w:trHeight w:val="510"/>
        </w:trPr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t>Andra (ange vilka)</w:t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87969">
              <w:rPr>
                <w:b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7969">
              <w:rPr>
                <w:b/>
                <w:noProof/>
              </w:rPr>
              <w:instrText xml:space="preserve"> FORMTEXT </w:instrText>
            </w:r>
            <w:r w:rsidRPr="00987969">
              <w:rPr>
                <w:b/>
                <w:noProof/>
              </w:rPr>
            </w:r>
            <w:r w:rsidRPr="00987969">
              <w:rPr>
                <w:b/>
                <w:noProof/>
              </w:rPr>
              <w:fldChar w:fldCharType="separate"/>
            </w:r>
            <w:r w:rsidRPr="00987969">
              <w:rPr>
                <w:b/>
                <w:noProof/>
              </w:rPr>
              <w:t> </w:t>
            </w:r>
            <w:r w:rsidRPr="00987969">
              <w:rPr>
                <w:b/>
                <w:noProof/>
              </w:rPr>
              <w:t> </w:t>
            </w:r>
            <w:r w:rsidRPr="00987969">
              <w:rPr>
                <w:b/>
                <w:noProof/>
              </w:rPr>
              <w:t> </w:t>
            </w:r>
            <w:r w:rsidRPr="00987969">
              <w:rPr>
                <w:b/>
                <w:noProof/>
              </w:rPr>
              <w:t> </w:t>
            </w:r>
            <w:r w:rsidRPr="00987969">
              <w:rPr>
                <w:b/>
                <w:noProof/>
              </w:rPr>
              <w:t> </w:t>
            </w:r>
            <w:r w:rsidRPr="00987969">
              <w:rPr>
                <w:b/>
                <w:noProof/>
              </w:rPr>
              <w:fldChar w:fldCharType="end"/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</w:tr>
      <w:tr w:rsidR="00380FBA" w:rsidRPr="00945D79" w:rsidTr="00380FBA">
        <w:trPr>
          <w:trHeight w:val="510"/>
        </w:trPr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  <w:rPr>
                <w:b/>
              </w:rPr>
            </w:pPr>
            <w:r w:rsidRPr="00945D79">
              <w:rPr>
                <w:b/>
              </w:rPr>
              <w:t>2 Svart/gråvatten</w:t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</w:tr>
      <w:tr w:rsidR="00380FBA" w:rsidRPr="00945D79" w:rsidTr="00380FBA">
        <w:trPr>
          <w:trHeight w:val="510"/>
        </w:trPr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  <w:rPr>
                <w:b/>
              </w:rPr>
            </w:pPr>
            <w:r w:rsidRPr="00945D79">
              <w:rPr>
                <w:b/>
              </w:rPr>
              <w:t>3 Fast avfall</w:t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</w:tr>
      <w:tr w:rsidR="00380FBA" w:rsidRPr="00945D79" w:rsidTr="00380FBA">
        <w:trPr>
          <w:trHeight w:val="510"/>
        </w:trPr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pStyle w:val="Ledtext"/>
            </w:pPr>
            <w:r w:rsidRPr="00945D79">
              <w:t>Hushållsavfall från</w:t>
            </w:r>
          </w:p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D79">
              <w:instrText xml:space="preserve"> FORMCHECKBOX </w:instrText>
            </w:r>
            <w:r w:rsidR="00745253">
              <w:fldChar w:fldCharType="separate"/>
            </w:r>
            <w:r w:rsidRPr="00945D79">
              <w:fldChar w:fldCharType="end"/>
            </w:r>
            <w:r w:rsidRPr="00945D79">
              <w:t xml:space="preserve"> EU </w:t>
            </w:r>
          </w:p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D79">
              <w:instrText xml:space="preserve"> FORMCHECKBOX </w:instrText>
            </w:r>
            <w:r w:rsidR="00745253">
              <w:fldChar w:fldCharType="separate"/>
            </w:r>
            <w:r w:rsidRPr="00945D79">
              <w:fldChar w:fldCharType="end"/>
            </w:r>
            <w:r w:rsidRPr="00945D79">
              <w:t xml:space="preserve"> Annat land</w:t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</w:tr>
      <w:tr w:rsidR="00380FBA" w:rsidRPr="00945D79" w:rsidTr="00380FBA">
        <w:trPr>
          <w:trHeight w:val="510"/>
        </w:trPr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t>Wellpapp</w:t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</w:tr>
      <w:tr w:rsidR="00380FBA" w:rsidRPr="00945D79" w:rsidTr="00380FBA">
        <w:trPr>
          <w:trHeight w:val="510"/>
        </w:trPr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t>Hårda och mjuka plastförpackningar</w:t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</w:tr>
      <w:tr w:rsidR="00380FBA" w:rsidRPr="00945D79" w:rsidTr="00380FBA">
        <w:trPr>
          <w:trHeight w:val="510"/>
        </w:trPr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t>Metall</w:t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</w:tr>
      <w:tr w:rsidR="00380FBA" w:rsidRPr="00945D79" w:rsidTr="00380FBA">
        <w:trPr>
          <w:trHeight w:val="510"/>
        </w:trPr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t>Glas, färgat</w:t>
            </w:r>
          </w:p>
          <w:p w:rsidR="00380FBA" w:rsidRPr="00945D79" w:rsidRDefault="00380FBA" w:rsidP="00380FBA">
            <w:pPr>
              <w:spacing w:line="240" w:lineRule="auto"/>
            </w:pPr>
            <w:r w:rsidRPr="00945D79">
              <w:t>flaskor och burkar</w:t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</w:tr>
      <w:tr w:rsidR="00380FBA" w:rsidRPr="00945D79" w:rsidTr="00380FBA">
        <w:trPr>
          <w:trHeight w:val="510"/>
        </w:trPr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t>Glas, ofärgat</w:t>
            </w:r>
          </w:p>
          <w:p w:rsidR="00380FBA" w:rsidRPr="00945D79" w:rsidRDefault="00380FBA" w:rsidP="00380FBA">
            <w:pPr>
              <w:spacing w:line="240" w:lineRule="auto"/>
            </w:pPr>
            <w:r w:rsidRPr="00945D79">
              <w:t>flaskor och burkar</w:t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</w:tr>
      <w:tr w:rsidR="00380FBA" w:rsidRPr="00945D79" w:rsidTr="00380FBA">
        <w:trPr>
          <w:trHeight w:val="510"/>
        </w:trPr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t>Annat (ange vad)</w:t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</w:tr>
      <w:tr w:rsidR="00380FBA" w:rsidRPr="00945D79" w:rsidTr="00380FBA">
        <w:trPr>
          <w:trHeight w:val="510"/>
        </w:trPr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  <w:rPr>
                <w:b/>
              </w:rPr>
            </w:pPr>
            <w:r w:rsidRPr="00945D79">
              <w:rPr>
                <w:b/>
              </w:rPr>
              <w:t>4 Farligt avfall</w:t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gridSpan w:val="2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2463" w:type="dxa"/>
            <w:vAlign w:val="bottom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</w:tr>
      <w:tr w:rsidR="00380FBA" w:rsidRPr="00945D79" w:rsidTr="00683014">
        <w:tc>
          <w:tcPr>
            <w:tcW w:w="9852" w:type="dxa"/>
            <w:gridSpan w:val="7"/>
            <w:shd w:val="clear" w:color="auto" w:fill="BADCFA"/>
          </w:tcPr>
          <w:p w:rsidR="00380FBA" w:rsidRPr="00945D79" w:rsidRDefault="00380FBA" w:rsidP="00380FBA">
            <w:pPr>
              <w:pStyle w:val="Rubrik2"/>
            </w:pPr>
            <w:r w:rsidRPr="00945D79">
              <w:t>Anmärkning</w:t>
            </w:r>
          </w:p>
        </w:tc>
      </w:tr>
      <w:tr w:rsidR="00380FBA" w:rsidRPr="00945D79" w:rsidTr="00B324C8">
        <w:trPr>
          <w:trHeight w:val="851"/>
        </w:trPr>
        <w:tc>
          <w:tcPr>
            <w:tcW w:w="9852" w:type="dxa"/>
            <w:gridSpan w:val="7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  <w:p w:rsidR="00380FBA" w:rsidRPr="00945D79" w:rsidRDefault="00380FBA" w:rsidP="00380FBA">
            <w:pPr>
              <w:spacing w:line="240" w:lineRule="auto"/>
            </w:pPr>
          </w:p>
        </w:tc>
      </w:tr>
      <w:tr w:rsidR="00380FBA" w:rsidRPr="00945D79" w:rsidTr="00683014">
        <w:tc>
          <w:tcPr>
            <w:tcW w:w="9852" w:type="dxa"/>
            <w:gridSpan w:val="7"/>
            <w:shd w:val="clear" w:color="auto" w:fill="BADCFA"/>
          </w:tcPr>
          <w:p w:rsidR="00380FBA" w:rsidRPr="00945D79" w:rsidRDefault="00380FBA" w:rsidP="00380FBA">
            <w:pPr>
              <w:pStyle w:val="Rubrik2"/>
            </w:pPr>
            <w:r w:rsidRPr="00945D79">
              <w:t>Underskrift</w:t>
            </w:r>
          </w:p>
        </w:tc>
      </w:tr>
      <w:tr w:rsidR="00380FBA" w:rsidRPr="00945D79" w:rsidTr="00B324C8">
        <w:trPr>
          <w:trHeight w:val="510"/>
        </w:trPr>
        <w:tc>
          <w:tcPr>
            <w:tcW w:w="9852" w:type="dxa"/>
            <w:gridSpan w:val="7"/>
          </w:tcPr>
          <w:p w:rsidR="00380FBA" w:rsidRPr="00945D79" w:rsidRDefault="00B324C8" w:rsidP="00380FBA">
            <w:pPr>
              <w:spacing w:line="240" w:lineRule="auto"/>
            </w:pPr>
            <w:r w:rsidRPr="00945D79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D79">
              <w:instrText xml:space="preserve"> FORMCHECKBOX </w:instrText>
            </w:r>
            <w:r w:rsidR="00745253">
              <w:fldChar w:fldCharType="separate"/>
            </w:r>
            <w:r w:rsidRPr="00945D79">
              <w:fldChar w:fldCharType="end"/>
            </w:r>
            <w:r>
              <w:t xml:space="preserve"> </w:t>
            </w:r>
            <w:r w:rsidR="00380FBA" w:rsidRPr="00945D79">
              <w:t>Jag försäkrar att ovanstående uppgifter är riktiga och att det finns tillräcklig lagringskapacitet i därför avsedda utrymmen ombord för att förvara allt avfall som genererats till nästa hamn där avfallet ska avlämnas.</w:t>
            </w:r>
          </w:p>
        </w:tc>
      </w:tr>
      <w:tr w:rsidR="00B324C8" w:rsidRPr="00945D79" w:rsidTr="00B324C8">
        <w:trPr>
          <w:trHeight w:val="510"/>
        </w:trPr>
        <w:tc>
          <w:tcPr>
            <w:tcW w:w="9852" w:type="dxa"/>
            <w:gridSpan w:val="7"/>
            <w:vAlign w:val="center"/>
          </w:tcPr>
          <w:p w:rsidR="00B324C8" w:rsidRPr="00945D79" w:rsidRDefault="00B324C8" w:rsidP="00B324C8">
            <w:pPr>
              <w:spacing w:line="240" w:lineRule="auto"/>
            </w:pPr>
            <w:r w:rsidRPr="00945D79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D79">
              <w:instrText xml:space="preserve"> FORMCHECKBOX </w:instrText>
            </w:r>
            <w:r w:rsidR="00745253">
              <w:fldChar w:fldCharType="separate"/>
            </w:r>
            <w:r w:rsidRPr="00945D79">
              <w:fldChar w:fldCharType="end"/>
            </w:r>
            <w:r>
              <w:t xml:space="preserve"> Jag har läst och tagit del av bokn</w:t>
            </w:r>
            <w:r w:rsidR="00107091">
              <w:t>i</w:t>
            </w:r>
            <w:r>
              <w:t>ngsvillkoren.</w:t>
            </w:r>
          </w:p>
        </w:tc>
      </w:tr>
      <w:tr w:rsidR="00380FBA" w:rsidRPr="00945D79" w:rsidTr="00B324C8">
        <w:trPr>
          <w:trHeight w:val="510"/>
        </w:trPr>
        <w:tc>
          <w:tcPr>
            <w:tcW w:w="9852" w:type="dxa"/>
            <w:gridSpan w:val="7"/>
            <w:vAlign w:val="center"/>
          </w:tcPr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D79">
              <w:instrText xml:space="preserve"> FORMCHECKBOX </w:instrText>
            </w:r>
            <w:r w:rsidR="00745253">
              <w:fldChar w:fldCharType="separate"/>
            </w:r>
            <w:r w:rsidRPr="00945D79">
              <w:fldChar w:fldCharType="end"/>
            </w:r>
            <w:r w:rsidRPr="00945D79">
              <w:t xml:space="preserve"> Jag accepterar att Stockholms Hamnar hanterar mina personuppgifter enligt GDPR.</w:t>
            </w:r>
          </w:p>
        </w:tc>
      </w:tr>
      <w:tr w:rsidR="00380FBA" w:rsidRPr="00945D79" w:rsidTr="00945D79">
        <w:trPr>
          <w:trHeight w:val="680"/>
        </w:trPr>
        <w:tc>
          <w:tcPr>
            <w:tcW w:w="1908" w:type="dxa"/>
          </w:tcPr>
          <w:p w:rsidR="00380FBA" w:rsidRPr="00945D79" w:rsidRDefault="00380FBA" w:rsidP="00380FBA">
            <w:pPr>
              <w:pStyle w:val="Ledtext"/>
            </w:pPr>
            <w:r w:rsidRPr="00945D79">
              <w:t>Datum</w:t>
            </w:r>
          </w:p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1376" w:type="dxa"/>
            <w:gridSpan w:val="2"/>
          </w:tcPr>
          <w:p w:rsidR="00380FBA" w:rsidRPr="00945D79" w:rsidRDefault="00380FBA" w:rsidP="00380FBA">
            <w:pPr>
              <w:pStyle w:val="Ledtext"/>
            </w:pPr>
            <w:r w:rsidRPr="00945D79">
              <w:t>Tid</w:t>
            </w:r>
          </w:p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  <w:tc>
          <w:tcPr>
            <w:tcW w:w="3284" w:type="dxa"/>
            <w:gridSpan w:val="2"/>
          </w:tcPr>
          <w:p w:rsidR="00380FBA" w:rsidRPr="00945D79" w:rsidRDefault="00380FBA" w:rsidP="00380FBA">
            <w:pPr>
              <w:pStyle w:val="Ledtext"/>
            </w:pPr>
            <w:r w:rsidRPr="00945D79">
              <w:t>Underskrift</w:t>
            </w:r>
          </w:p>
        </w:tc>
        <w:tc>
          <w:tcPr>
            <w:tcW w:w="3284" w:type="dxa"/>
            <w:gridSpan w:val="2"/>
          </w:tcPr>
          <w:p w:rsidR="00380FBA" w:rsidRPr="00945D79" w:rsidRDefault="00380FBA" w:rsidP="00380FBA">
            <w:pPr>
              <w:pStyle w:val="Ledtext"/>
            </w:pPr>
            <w:r w:rsidRPr="00945D79">
              <w:t>Namnförtydligande</w:t>
            </w:r>
          </w:p>
          <w:p w:rsidR="00380FBA" w:rsidRPr="00945D79" w:rsidRDefault="00380FBA" w:rsidP="00380FBA">
            <w:pPr>
              <w:spacing w:line="240" w:lineRule="auto"/>
            </w:pPr>
            <w:r w:rsidRPr="00945D79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45D79">
              <w:instrText xml:space="preserve"> FORMTEXT </w:instrText>
            </w:r>
            <w:r w:rsidRPr="00945D79">
              <w:fldChar w:fldCharType="separate"/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t> </w:t>
            </w:r>
            <w:r w:rsidRPr="00945D79">
              <w:fldChar w:fldCharType="end"/>
            </w:r>
          </w:p>
        </w:tc>
      </w:tr>
    </w:tbl>
    <w:p w:rsidR="00945D79" w:rsidRDefault="00BA5906">
      <w:pPr>
        <w:spacing w:line="240" w:lineRule="auto"/>
      </w:pPr>
      <w:r>
        <w:rPr>
          <w:b/>
        </w:rPr>
        <w:t>Anmälan ska skickas</w:t>
      </w:r>
      <w:r w:rsidR="00945D79" w:rsidRPr="00945D79">
        <w:rPr>
          <w:b/>
        </w:rPr>
        <w:t xml:space="preserve"> till </w:t>
      </w:r>
      <w:hyperlink r:id="rId8" w:history="1">
        <w:r w:rsidR="00987969" w:rsidRPr="00463AEE">
          <w:rPr>
            <w:rStyle w:val="Hyperlnk"/>
            <w:b/>
          </w:rPr>
          <w:t>btc@stockholmshamnar.se</w:t>
        </w:r>
      </w:hyperlink>
      <w:r w:rsidR="00945D79" w:rsidRPr="00945D79">
        <w:rPr>
          <w:b/>
        </w:rPr>
        <w:t xml:space="preserve"> </w:t>
      </w:r>
      <w:r w:rsidR="00945D79">
        <w:br w:type="page"/>
      </w:r>
    </w:p>
    <w:p w:rsidR="00D63D6B" w:rsidRDefault="00D63D6B" w:rsidP="00B324C8">
      <w:pPr>
        <w:pStyle w:val="Rubrik1"/>
      </w:pPr>
    </w:p>
    <w:p w:rsidR="00B324C8" w:rsidRDefault="00B324C8" w:rsidP="00B324C8">
      <w:pPr>
        <w:pStyle w:val="Rubrik1"/>
      </w:pPr>
      <w:r>
        <w:t>Bokningsvillkor</w:t>
      </w:r>
    </w:p>
    <w:p w:rsidR="00F20B17" w:rsidRDefault="00F20B17" w:rsidP="00F20B17">
      <w:pPr>
        <w:pStyle w:val="Liststycke"/>
        <w:numPr>
          <w:ilvl w:val="0"/>
          <w:numId w:val="1"/>
        </w:numPr>
      </w:pPr>
      <w:r>
        <w:t xml:space="preserve">Fartygsanmälan för yachter bör vara Stockholms Hamnar tillhanda senast 14 dagar innan ankomst. </w:t>
      </w:r>
    </w:p>
    <w:p w:rsidR="00F20B17" w:rsidRDefault="00F20B17" w:rsidP="00F20B17">
      <w:pPr>
        <w:pStyle w:val="Liststycke"/>
        <w:numPr>
          <w:ilvl w:val="0"/>
          <w:numId w:val="1"/>
        </w:numPr>
      </w:pPr>
      <w:r>
        <w:t>Mindre ändringar kan godkännas upp till 24 timmar innan anlöpet, men måste bekräftas av Stockholms Hamnar.</w:t>
      </w:r>
    </w:p>
    <w:p w:rsidR="00F20B17" w:rsidRDefault="00F20B17" w:rsidP="00F20B17">
      <w:pPr>
        <w:pStyle w:val="Liststycke"/>
        <w:numPr>
          <w:ilvl w:val="0"/>
          <w:numId w:val="1"/>
        </w:numPr>
      </w:pPr>
      <w:r>
        <w:t xml:space="preserve">Om avbeställning eller större förändring av inskickad fartygsanmälan görs </w:t>
      </w:r>
      <w:r w:rsidRPr="00F20B17">
        <w:t>mindre än 48 timmar innan ankomst</w:t>
      </w:r>
      <w:r>
        <w:t>, förbehåller sig Stockholms Hamnar rätten att debitera redan uppkomna kostnader för beställda tjänster.</w:t>
      </w:r>
    </w:p>
    <w:p w:rsidR="00B324C8" w:rsidRPr="00B324C8" w:rsidRDefault="00B324C8" w:rsidP="00697C96"/>
    <w:p w:rsidR="00E56B2F" w:rsidRDefault="00E56B2F" w:rsidP="00E56B2F">
      <w:r w:rsidRPr="008E0659">
        <w:t>Personuppgifterna som du lämnar i samband med det här ärendet sparas så länge som administrationen kräver.</w:t>
      </w:r>
      <w:r>
        <w:t xml:space="preserve"> </w:t>
      </w:r>
      <w:r w:rsidRPr="008E0659">
        <w:t>Den lagliga grunden för behandling av denna typ av information är avtal och  intresseavvägning.</w:t>
      </w:r>
      <w:r>
        <w:t xml:space="preserve"> </w:t>
      </w:r>
      <w:r w:rsidRPr="008E0659">
        <w:t>Stockholms Hamnar är en kommunal verksamhet vilket innebär att inkommande information hanteras enligt offentlighetsprincipen.</w:t>
      </w:r>
    </w:p>
    <w:p w:rsidR="00E56B2F" w:rsidRDefault="00E56B2F" w:rsidP="00E56B2F"/>
    <w:p w:rsidR="00E56B2F" w:rsidRPr="008E0659" w:rsidRDefault="00E56B2F" w:rsidP="00E56B2F">
      <w:r w:rsidRPr="008E0659">
        <w:t>Du som finns i Stockholms Hamnars register har rätt att:</w:t>
      </w:r>
    </w:p>
    <w:p w:rsidR="00E56B2F" w:rsidRPr="008E0659" w:rsidRDefault="00E56B2F" w:rsidP="00E56B2F">
      <w:pPr>
        <w:pStyle w:val="Liststycke"/>
        <w:numPr>
          <w:ilvl w:val="0"/>
          <w:numId w:val="1"/>
        </w:numPr>
      </w:pPr>
      <w:r w:rsidRPr="008E0659">
        <w:t>få tillgång till de uppgifter som är kopplade till dig</w:t>
      </w:r>
    </w:p>
    <w:p w:rsidR="00E56B2F" w:rsidRPr="008E0659" w:rsidRDefault="00E56B2F" w:rsidP="00E56B2F">
      <w:pPr>
        <w:pStyle w:val="Liststycke"/>
        <w:numPr>
          <w:ilvl w:val="0"/>
          <w:numId w:val="1"/>
        </w:numPr>
      </w:pPr>
      <w:r w:rsidRPr="008E0659">
        <w:t>få felaktiga uppgifter rättade</w:t>
      </w:r>
    </w:p>
    <w:p w:rsidR="00E56B2F" w:rsidRPr="008E0659" w:rsidRDefault="00E56B2F" w:rsidP="00E56B2F">
      <w:pPr>
        <w:pStyle w:val="Liststycke"/>
        <w:numPr>
          <w:ilvl w:val="0"/>
          <w:numId w:val="1"/>
        </w:numPr>
      </w:pPr>
      <w:r w:rsidRPr="008E0659">
        <w:t>begära att dina uppgifter begränsas</w:t>
      </w:r>
    </w:p>
    <w:p w:rsidR="00E56B2F" w:rsidRPr="008E0659" w:rsidRDefault="00E56B2F" w:rsidP="00E56B2F">
      <w:pPr>
        <w:pStyle w:val="Liststycke"/>
        <w:numPr>
          <w:ilvl w:val="0"/>
          <w:numId w:val="1"/>
        </w:numPr>
      </w:pPr>
      <w:r w:rsidRPr="008E0659">
        <w:t>få uppgifterna raderade</w:t>
      </w:r>
    </w:p>
    <w:p w:rsidR="00E56B2F" w:rsidRDefault="00E56B2F" w:rsidP="00E56B2F"/>
    <w:p w:rsidR="00E56B2F" w:rsidRPr="008E0659" w:rsidRDefault="00E56B2F" w:rsidP="002D3730">
      <w:pPr>
        <w:pStyle w:val="Rubrik3"/>
      </w:pPr>
      <w:r w:rsidRPr="008E0659">
        <w:t>Kontakt</w:t>
      </w:r>
    </w:p>
    <w:p w:rsidR="00E56B2F" w:rsidRPr="008E0659" w:rsidRDefault="00E56B2F" w:rsidP="00E56B2F">
      <w:r w:rsidRPr="008E0659">
        <w:t>Stockholms Hamn AB och Kapellskärs Hamn AB är personuppgiftsansvariga för behandlingen av personuppgifter.</w:t>
      </w:r>
    </w:p>
    <w:p w:rsidR="00E56B2F" w:rsidRPr="008E0659" w:rsidRDefault="00E56B2F" w:rsidP="00E56B2F">
      <w:r w:rsidRPr="008E0659">
        <w:t xml:space="preserve">Personuppgiftsansvarig, tel. 08-670 26 00 eller </w:t>
      </w:r>
      <w:hyperlink r:id="rId9" w:tooltip="info@stockholmshamnar.se" w:history="1">
        <w:r w:rsidRPr="008E0659">
          <w:rPr>
            <w:rStyle w:val="Hyperlnk"/>
          </w:rPr>
          <w:t>info@stockholmshamnar.se</w:t>
        </w:r>
      </w:hyperlink>
      <w:r w:rsidRPr="008E0659">
        <w:t>.</w:t>
      </w:r>
      <w:r w:rsidRPr="008E0659">
        <w:br/>
        <w:t xml:space="preserve">Dataskyddsombud, tel. 08-670 28 32 eller </w:t>
      </w:r>
      <w:hyperlink r:id="rId10" w:tooltip="dataskydd@stockholmshamnar.se" w:history="1">
        <w:r w:rsidRPr="008E0659">
          <w:rPr>
            <w:rStyle w:val="Hyperlnk"/>
          </w:rPr>
          <w:t>dataskydd@stockholmshamnar.se</w:t>
        </w:r>
      </w:hyperlink>
      <w:r w:rsidRPr="008E0659">
        <w:t>.</w:t>
      </w:r>
    </w:p>
    <w:p w:rsidR="00B60605" w:rsidRPr="00A331BD" w:rsidRDefault="00B60605" w:rsidP="00A331BD">
      <w:pPr>
        <w:spacing w:line="240" w:lineRule="auto"/>
        <w:rPr>
          <w:sz w:val="2"/>
          <w:szCs w:val="2"/>
        </w:rPr>
      </w:pPr>
    </w:p>
    <w:sectPr w:rsidR="00B60605" w:rsidRPr="00A331BD" w:rsidSect="00F84655">
      <w:headerReference w:type="default" r:id="rId11"/>
      <w:footerReference w:type="default" r:id="rId12"/>
      <w:pgSz w:w="11906" w:h="16838" w:code="9"/>
      <w:pgMar w:top="1701" w:right="1287" w:bottom="851" w:left="907" w:header="907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53" w:rsidRDefault="00745253" w:rsidP="00892F9A">
      <w:pPr>
        <w:spacing w:line="240" w:lineRule="auto"/>
      </w:pPr>
      <w:r>
        <w:separator/>
      </w:r>
    </w:p>
  </w:endnote>
  <w:endnote w:type="continuationSeparator" w:id="0">
    <w:p w:rsidR="00745253" w:rsidRDefault="00745253" w:rsidP="00892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19"/>
      <w:gridCol w:w="283"/>
    </w:tblGrid>
    <w:tr w:rsidR="00F84655" w:rsidRPr="00F84655" w:rsidTr="00F84655">
      <w:tc>
        <w:tcPr>
          <w:tcW w:w="10319" w:type="dxa"/>
          <w:shd w:val="clear" w:color="auto" w:fill="auto"/>
          <w:tcMar>
            <w:right w:w="57" w:type="dxa"/>
          </w:tcMar>
          <w:vAlign w:val="bottom"/>
        </w:tcPr>
        <w:p w:rsidR="00F84655" w:rsidRPr="00F84655" w:rsidRDefault="00F84655" w:rsidP="00F84655">
          <w:pPr>
            <w:spacing w:line="190" w:lineRule="exact"/>
            <w:jc w:val="right"/>
            <w:rPr>
              <w:rFonts w:ascii="Arial" w:hAnsi="Arial" w:cs="Arial"/>
              <w:b/>
              <w:caps/>
              <w:sz w:val="11"/>
            </w:rPr>
          </w:pPr>
          <w:r w:rsidRPr="00F84655">
            <w:rPr>
              <w:rFonts w:ascii="Arial" w:hAnsi="Arial" w:cs="Arial"/>
              <w:b/>
              <w:caps/>
              <w:sz w:val="11"/>
            </w:rPr>
            <w:t>Stockholms Hamn AB</w:t>
          </w:r>
        </w:p>
        <w:p w:rsidR="00F84655" w:rsidRPr="00F84655" w:rsidRDefault="00F84655" w:rsidP="00F84655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F84655">
            <w:rPr>
              <w:rFonts w:ascii="Arial" w:hAnsi="Arial" w:cs="Arial"/>
              <w:caps/>
              <w:sz w:val="11"/>
            </w:rPr>
            <w:t>Magasin 2, Frihamnsgatan 21-23, Box 27314, 102 54 Stockholm</w:t>
          </w:r>
        </w:p>
        <w:p w:rsidR="00F84655" w:rsidRPr="00F84655" w:rsidRDefault="00F84655" w:rsidP="00F84655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F84655">
            <w:rPr>
              <w:rFonts w:ascii="Arial" w:hAnsi="Arial" w:cs="Arial"/>
              <w:caps/>
              <w:sz w:val="11"/>
            </w:rPr>
            <w:t>Telefon +</w:t>
          </w:r>
          <w:proofErr w:type="gramStart"/>
          <w:r w:rsidRPr="00F84655">
            <w:rPr>
              <w:rFonts w:ascii="Arial" w:hAnsi="Arial" w:cs="Arial"/>
              <w:caps/>
              <w:sz w:val="11"/>
            </w:rPr>
            <w:t>46  46</w:t>
          </w:r>
          <w:proofErr w:type="gramEnd"/>
          <w:r w:rsidRPr="00F84655">
            <w:rPr>
              <w:rFonts w:ascii="Arial" w:hAnsi="Arial" w:cs="Arial"/>
              <w:caps/>
              <w:sz w:val="11"/>
            </w:rPr>
            <w:t xml:space="preserve"> 8-670 26 00, Fax 08-670 26 01, btc@stockholmshamnar.se</w:t>
          </w:r>
        </w:p>
        <w:p w:rsidR="00F84655" w:rsidRPr="00F84655" w:rsidRDefault="00F84655" w:rsidP="00F84655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F84655">
            <w:rPr>
              <w:rFonts w:ascii="Arial" w:hAnsi="Arial" w:cs="Arial"/>
              <w:caps/>
              <w:sz w:val="11"/>
            </w:rPr>
            <w:t>Pg 3115-3, Bg 720-0306, Org nr 556008-1647</w:t>
          </w:r>
        </w:p>
        <w:p w:rsidR="00F84655" w:rsidRPr="00F84655" w:rsidRDefault="00F84655" w:rsidP="00F84655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F84655">
            <w:rPr>
              <w:rFonts w:ascii="Arial" w:hAnsi="Arial" w:cs="Arial"/>
              <w:caps/>
              <w:sz w:val="11"/>
            </w:rPr>
            <w:t>Styrelsens säte Stockholm, Innehar F-skattebevis</w:t>
          </w:r>
        </w:p>
      </w:tc>
      <w:tc>
        <w:tcPr>
          <w:tcW w:w="283" w:type="dxa"/>
          <w:shd w:val="clear" w:color="auto" w:fill="auto"/>
        </w:tcPr>
        <w:p w:rsidR="00F84655" w:rsidRPr="00F84655" w:rsidRDefault="00F84655" w:rsidP="00892F9A">
          <w:pPr>
            <w:pStyle w:val="Sidfot"/>
            <w:spacing w:after="180"/>
            <w:jc w:val="right"/>
            <w:rPr>
              <w:caps w:val="0"/>
            </w:rPr>
          </w:pPr>
        </w:p>
        <w:p w:rsidR="00F84655" w:rsidRPr="00F84655" w:rsidRDefault="00F84655" w:rsidP="00892F9A">
          <w:pPr>
            <w:pStyle w:val="Sidfot"/>
            <w:spacing w:line="240" w:lineRule="auto"/>
            <w:jc w:val="right"/>
            <w:rPr>
              <w:caps w:val="0"/>
            </w:rPr>
          </w:pPr>
          <w:bookmarkStart w:id="2" w:name="StErik"/>
          <w:r w:rsidRPr="00F84655">
            <w:rPr>
              <w:caps w:val="0"/>
            </w:rPr>
            <w:t xml:space="preserve"> </w:t>
          </w:r>
          <w:bookmarkEnd w:id="2"/>
        </w:p>
      </w:tc>
    </w:tr>
  </w:tbl>
  <w:p w:rsidR="00892F9A" w:rsidRDefault="00892F9A" w:rsidP="00A65052">
    <w:pPr>
      <w:pStyle w:val="Sidfot"/>
      <w:spacing w:line="240" w:lineRule="auto"/>
      <w:rPr>
        <w:sz w:val="2"/>
      </w:rPr>
    </w:pPr>
  </w:p>
  <w:p w:rsidR="00892F9A" w:rsidRPr="00A65052" w:rsidRDefault="00F940E6" w:rsidP="00A65052">
    <w:pPr>
      <w:pStyle w:val="Sidfot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287655</wp:posOffset>
              </wp:positionH>
              <wp:positionV relativeFrom="page">
                <wp:posOffset>7811770</wp:posOffset>
              </wp:positionV>
              <wp:extent cx="144000" cy="1440000"/>
              <wp:effectExtent l="0" t="0" r="8890" b="825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" cy="14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40E6" w:rsidRPr="00F940E6" w:rsidRDefault="00F940E6" w:rsidP="00F940E6">
                          <w:pPr>
                            <w:spacing w:line="240" w:lineRule="auto"/>
                            <w:rPr>
                              <w:rFonts w:ascii="Arial" w:hAnsi="Arial" w:cs="Arial"/>
                              <w:sz w:val="10"/>
                            </w:rPr>
                          </w:pPr>
                          <w:proofErr w:type="gramStart"/>
                          <w:r w:rsidRPr="00F940E6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Blankett:  </w:t>
                          </w:r>
                          <w:r w:rsidRPr="00F940E6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begin"/>
                          </w:r>
                          <w:proofErr w:type="gramEnd"/>
                          <w:r w:rsidRPr="00F940E6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instrText xml:space="preserve"> DOCPROPERTY  BlankettId </w:instrText>
                          </w:r>
                          <w:r w:rsidRPr="00F940E6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separate"/>
                          </w:r>
                          <w:r w:rsidR="00F84655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382-211215</w:t>
                          </w:r>
                          <w:r w:rsidRPr="00F940E6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2.65pt;margin-top:615.1pt;width:11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" filled="f" stroked="f" strokeweight=".5pt">
              <v:textbox style="layout-flow:vertical;mso-layout-flow-alt:bottom-to-top" inset="1mm,1mm,1mm,1mm">
                <w:txbxContent>
                  <w:p w:rsidR="00F940E6" w:rsidRPr="00F940E6" w:rsidRDefault="00F940E6" w:rsidP="00F940E6">
                    <w:pPr>
                      <w:spacing w:line="240" w:lineRule="auto"/>
                      <w:rPr>
                        <w:rFonts w:ascii="Arial" w:hAnsi="Arial" w:cs="Arial"/>
                        <w:sz w:val="10"/>
                      </w:rPr>
                    </w:pPr>
                    <w:proofErr w:type="gramStart"/>
                    <w:r w:rsidRPr="00F940E6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Blankett:  </w:t>
                    </w:r>
                    <w:r w:rsidRPr="00F940E6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begin"/>
                    </w:r>
                    <w:proofErr w:type="gramEnd"/>
                    <w:r w:rsidRPr="00F940E6">
                      <w:rPr>
                        <w:rFonts w:ascii="Arial" w:hAnsi="Arial" w:cs="Arial"/>
                        <w:sz w:val="10"/>
                        <w:szCs w:val="10"/>
                      </w:rPr>
                      <w:instrText xml:space="preserve"> DOCPROPERTY  BlankettId </w:instrText>
                    </w:r>
                    <w:r w:rsidRPr="00F940E6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separate"/>
                    </w:r>
                    <w:r w:rsidR="00F84655">
                      <w:rPr>
                        <w:rFonts w:ascii="Arial" w:hAnsi="Arial" w:cs="Arial"/>
                        <w:sz w:val="10"/>
                        <w:szCs w:val="10"/>
                      </w:rPr>
                      <w:t>382-211215</w:t>
                    </w:r>
                    <w:r w:rsidRPr="00F940E6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53" w:rsidRDefault="00745253" w:rsidP="00892F9A">
      <w:pPr>
        <w:spacing w:line="240" w:lineRule="auto"/>
      </w:pPr>
      <w:r>
        <w:separator/>
      </w:r>
    </w:p>
  </w:footnote>
  <w:footnote w:type="continuationSeparator" w:id="0">
    <w:p w:rsidR="00745253" w:rsidRDefault="00745253" w:rsidP="00892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655" w:rsidRDefault="00F84655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1" name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BA6"/>
    <w:multiLevelType w:val="hybridMultilevel"/>
    <w:tmpl w:val="0802B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55602"/>
    <w:multiLevelType w:val="hybridMultilevel"/>
    <w:tmpl w:val="5AB8A50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C07F1D"/>
    <w:multiLevelType w:val="hybridMultilevel"/>
    <w:tmpl w:val="0990192E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6FC3A80">
      <w:numFmt w:val="bullet"/>
      <w:lvlText w:val="·"/>
      <w:lvlJc w:val="left"/>
      <w:pPr>
        <w:ind w:left="4530" w:hanging="570"/>
      </w:pPr>
      <w:rPr>
        <w:rFonts w:ascii="Garamond" w:eastAsia="Times New Roman" w:hAnsi="Garamond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CA64C56"/>
    <w:multiLevelType w:val="hybridMultilevel"/>
    <w:tmpl w:val="6CEE4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plu" w:val="ac19212"/>
  </w:docVars>
  <w:rsids>
    <w:rsidRoot w:val="00F84655"/>
    <w:rsid w:val="00002530"/>
    <w:rsid w:val="0005067C"/>
    <w:rsid w:val="000577CF"/>
    <w:rsid w:val="00085A07"/>
    <w:rsid w:val="000879AF"/>
    <w:rsid w:val="000C0812"/>
    <w:rsid w:val="0010520D"/>
    <w:rsid w:val="00107091"/>
    <w:rsid w:val="00130CE5"/>
    <w:rsid w:val="001354D2"/>
    <w:rsid w:val="001430EA"/>
    <w:rsid w:val="0016226D"/>
    <w:rsid w:val="00173B1D"/>
    <w:rsid w:val="00175A1E"/>
    <w:rsid w:val="001A324E"/>
    <w:rsid w:val="001A4F45"/>
    <w:rsid w:val="001C5494"/>
    <w:rsid w:val="001D0307"/>
    <w:rsid w:val="001E4C4B"/>
    <w:rsid w:val="001F4424"/>
    <w:rsid w:val="002073EA"/>
    <w:rsid w:val="00215585"/>
    <w:rsid w:val="00287514"/>
    <w:rsid w:val="002A3B15"/>
    <w:rsid w:val="002B09DA"/>
    <w:rsid w:val="002D3730"/>
    <w:rsid w:val="002D650D"/>
    <w:rsid w:val="00313A51"/>
    <w:rsid w:val="00380FBA"/>
    <w:rsid w:val="0038102B"/>
    <w:rsid w:val="003D0AC9"/>
    <w:rsid w:val="003D1041"/>
    <w:rsid w:val="0040588B"/>
    <w:rsid w:val="00440A4E"/>
    <w:rsid w:val="00442F1D"/>
    <w:rsid w:val="00483617"/>
    <w:rsid w:val="004970B5"/>
    <w:rsid w:val="004B2C66"/>
    <w:rsid w:val="004D10E1"/>
    <w:rsid w:val="004F36E0"/>
    <w:rsid w:val="004F7598"/>
    <w:rsid w:val="00501837"/>
    <w:rsid w:val="00507BDF"/>
    <w:rsid w:val="00560B41"/>
    <w:rsid w:val="00562B20"/>
    <w:rsid w:val="00574284"/>
    <w:rsid w:val="005A16F6"/>
    <w:rsid w:val="005A437E"/>
    <w:rsid w:val="005E4D0E"/>
    <w:rsid w:val="005F314C"/>
    <w:rsid w:val="00644A2A"/>
    <w:rsid w:val="00685F7A"/>
    <w:rsid w:val="00697C96"/>
    <w:rsid w:val="006B2D36"/>
    <w:rsid w:val="006B3645"/>
    <w:rsid w:val="006C571F"/>
    <w:rsid w:val="00711CC2"/>
    <w:rsid w:val="007404FF"/>
    <w:rsid w:val="00745253"/>
    <w:rsid w:val="00747941"/>
    <w:rsid w:val="00767BFF"/>
    <w:rsid w:val="007D541D"/>
    <w:rsid w:val="007D588F"/>
    <w:rsid w:val="007E17CB"/>
    <w:rsid w:val="00803F59"/>
    <w:rsid w:val="00823F73"/>
    <w:rsid w:val="008502DB"/>
    <w:rsid w:val="00855DA5"/>
    <w:rsid w:val="00883467"/>
    <w:rsid w:val="00892F9A"/>
    <w:rsid w:val="008B1A13"/>
    <w:rsid w:val="008F6CCD"/>
    <w:rsid w:val="0090568F"/>
    <w:rsid w:val="00945D79"/>
    <w:rsid w:val="00970725"/>
    <w:rsid w:val="00977794"/>
    <w:rsid w:val="00985996"/>
    <w:rsid w:val="00987969"/>
    <w:rsid w:val="00991931"/>
    <w:rsid w:val="009A644D"/>
    <w:rsid w:val="009D544C"/>
    <w:rsid w:val="009E0EB4"/>
    <w:rsid w:val="009F4574"/>
    <w:rsid w:val="00A331BD"/>
    <w:rsid w:val="00A37E81"/>
    <w:rsid w:val="00A6114D"/>
    <w:rsid w:val="00A65052"/>
    <w:rsid w:val="00A71FF2"/>
    <w:rsid w:val="00A7735B"/>
    <w:rsid w:val="00AA0E80"/>
    <w:rsid w:val="00AA5FE3"/>
    <w:rsid w:val="00AB581B"/>
    <w:rsid w:val="00AC2165"/>
    <w:rsid w:val="00AE733C"/>
    <w:rsid w:val="00B324C8"/>
    <w:rsid w:val="00B406D3"/>
    <w:rsid w:val="00B60605"/>
    <w:rsid w:val="00BA5906"/>
    <w:rsid w:val="00BF30E8"/>
    <w:rsid w:val="00C03CC0"/>
    <w:rsid w:val="00C34884"/>
    <w:rsid w:val="00C561CF"/>
    <w:rsid w:val="00C639B9"/>
    <w:rsid w:val="00C80537"/>
    <w:rsid w:val="00D15D36"/>
    <w:rsid w:val="00D20B49"/>
    <w:rsid w:val="00D2176C"/>
    <w:rsid w:val="00D30DB4"/>
    <w:rsid w:val="00D42698"/>
    <w:rsid w:val="00D55ACD"/>
    <w:rsid w:val="00D63D6B"/>
    <w:rsid w:val="00DB2F1F"/>
    <w:rsid w:val="00DC0518"/>
    <w:rsid w:val="00DC6EE4"/>
    <w:rsid w:val="00DC6EFF"/>
    <w:rsid w:val="00DD43ED"/>
    <w:rsid w:val="00DE68D7"/>
    <w:rsid w:val="00DF12B3"/>
    <w:rsid w:val="00E14536"/>
    <w:rsid w:val="00E56B2F"/>
    <w:rsid w:val="00E763C6"/>
    <w:rsid w:val="00E9293E"/>
    <w:rsid w:val="00EA1C83"/>
    <w:rsid w:val="00EA46C7"/>
    <w:rsid w:val="00EB3CC2"/>
    <w:rsid w:val="00EB7958"/>
    <w:rsid w:val="00EC7BC5"/>
    <w:rsid w:val="00ED4218"/>
    <w:rsid w:val="00ED7500"/>
    <w:rsid w:val="00F14400"/>
    <w:rsid w:val="00F20B17"/>
    <w:rsid w:val="00F44236"/>
    <w:rsid w:val="00F7570B"/>
    <w:rsid w:val="00F80879"/>
    <w:rsid w:val="00F83184"/>
    <w:rsid w:val="00F84655"/>
    <w:rsid w:val="00F940E6"/>
    <w:rsid w:val="00F95304"/>
    <w:rsid w:val="00FA30CC"/>
    <w:rsid w:val="00FA6AA8"/>
    <w:rsid w:val="00FC453F"/>
    <w:rsid w:val="00FE0851"/>
    <w:rsid w:val="00FF4B94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B69FE7-4554-439B-971D-44AB0527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EA"/>
    <w:pPr>
      <w:spacing w:line="290" w:lineRule="atLeast"/>
    </w:pPr>
    <w:rPr>
      <w:rFonts w:ascii="Garamond" w:hAnsi="Garamond"/>
      <w:sz w:val="22"/>
    </w:rPr>
  </w:style>
  <w:style w:type="paragraph" w:styleId="Rubrik1">
    <w:name w:val="heading 1"/>
    <w:basedOn w:val="Normal"/>
    <w:next w:val="Normal"/>
    <w:qFormat/>
    <w:rsid w:val="001430EA"/>
    <w:pPr>
      <w:keepNext/>
      <w:spacing w:line="360" w:lineRule="atLeast"/>
      <w:outlineLvl w:val="0"/>
    </w:pPr>
    <w:rPr>
      <w:rFonts w:ascii="Arial" w:hAnsi="Arial"/>
      <w:kern w:val="32"/>
      <w:sz w:val="32"/>
    </w:rPr>
  </w:style>
  <w:style w:type="paragraph" w:styleId="Rubrik2">
    <w:name w:val="heading 2"/>
    <w:basedOn w:val="Normal"/>
    <w:next w:val="Normal"/>
    <w:qFormat/>
    <w:rsid w:val="00DE68D7"/>
    <w:pPr>
      <w:keepNext/>
      <w:spacing w:before="40" w:after="40"/>
      <w:outlineLvl w:val="1"/>
    </w:pPr>
    <w:rPr>
      <w:rFonts w:ascii="Arial" w:hAnsi="Arial"/>
      <w:sz w:val="24"/>
    </w:rPr>
  </w:style>
  <w:style w:type="paragraph" w:styleId="Rubrik3">
    <w:name w:val="heading 3"/>
    <w:basedOn w:val="Normal"/>
    <w:next w:val="Normal"/>
    <w:qFormat/>
    <w:rsid w:val="00287514"/>
    <w:pPr>
      <w:keepNext/>
      <w:spacing w:line="240" w:lineRule="atLeast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430EA"/>
    <w:pPr>
      <w:spacing w:line="240" w:lineRule="auto"/>
    </w:pPr>
  </w:style>
  <w:style w:type="paragraph" w:styleId="Sidfot">
    <w:name w:val="footer"/>
    <w:basedOn w:val="Normal"/>
    <w:rsid w:val="001430EA"/>
    <w:pPr>
      <w:spacing w:line="180" w:lineRule="atLeast"/>
    </w:pPr>
    <w:rPr>
      <w:rFonts w:ascii="Arial" w:hAnsi="Arial"/>
      <w:caps/>
      <w:sz w:val="10"/>
    </w:rPr>
  </w:style>
  <w:style w:type="character" w:customStyle="1" w:styleId="LedtextChar">
    <w:name w:val="Ledtext Char"/>
    <w:basedOn w:val="Standardstycketeckensnitt"/>
    <w:link w:val="Ledtext"/>
    <w:rsid w:val="0005067C"/>
    <w:rPr>
      <w:rFonts w:ascii="Arial" w:hAnsi="Arial"/>
      <w:sz w:val="16"/>
      <w:lang w:val="sv-SE" w:eastAsia="sv-SE" w:bidi="ar-SA"/>
    </w:rPr>
  </w:style>
  <w:style w:type="paragraph" w:customStyle="1" w:styleId="Ledtext">
    <w:name w:val="Ledtext"/>
    <w:basedOn w:val="Normal"/>
    <w:next w:val="Normal"/>
    <w:link w:val="LedtextChar"/>
    <w:rsid w:val="001430EA"/>
    <w:pPr>
      <w:spacing w:before="20" w:after="20" w:line="240" w:lineRule="auto"/>
    </w:pPr>
    <w:rPr>
      <w:rFonts w:ascii="Arial" w:hAnsi="Arial"/>
      <w:sz w:val="16"/>
    </w:rPr>
  </w:style>
  <w:style w:type="character" w:styleId="Starkbetoning">
    <w:name w:val="Intense Emphasis"/>
    <w:basedOn w:val="Standardstycketeckensnitt"/>
    <w:uiPriority w:val="21"/>
    <w:rsid w:val="00D42698"/>
    <w:rPr>
      <w:b/>
      <w:bCs/>
      <w:i/>
      <w:iCs/>
      <w:color w:val="4F81BD" w:themeColor="accent1"/>
    </w:rPr>
  </w:style>
  <w:style w:type="character" w:styleId="Bokenstitel">
    <w:name w:val="Book Title"/>
    <w:basedOn w:val="Standardstycketeckensnitt"/>
    <w:uiPriority w:val="33"/>
    <w:rsid w:val="00D42698"/>
    <w:rPr>
      <w:b/>
      <w:bCs/>
      <w:smallCaps/>
      <w:spacing w:val="5"/>
    </w:rPr>
  </w:style>
  <w:style w:type="character" w:styleId="Hyperlnk">
    <w:name w:val="Hyperlink"/>
    <w:basedOn w:val="Standardstycketeckensnitt"/>
    <w:uiPriority w:val="99"/>
    <w:unhideWhenUsed/>
    <w:rsid w:val="00E56B2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5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c@stockholmshamnar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taskydd@stockholmshamnar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ockholmshamnar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TOCKHOLM.SE\CLI-SD\CA2SD006\004991\MALLAR2012\Gemensamma\Hamn%20&amp;%20Trafik\Fartygsanm&#228;lan,%20Yach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D575-3FBE-45C6-A82A-DD30D2D4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Fartygsanmälan, Yacht.dotx</Template>
  <TotalTime>0</TotalTime>
  <Pages>3</Pages>
  <Words>720</Words>
  <Characters>4267</Characters>
  <Application>Microsoft Office Word</Application>
  <DocSecurity>0</DocSecurity>
  <Lines>304</Lines>
  <Paragraphs>293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Fartygsanmälan - Yacht</vt:lpstr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Fartygsanmälan - Yacht</dc:title>
  <dc:subject/>
  <dc:creator>Lena Fogelberg</dc:creator>
  <cp:keywords/>
  <dc:description>382-100830</dc:description>
  <cp:lastModifiedBy>Lena Fogelberg</cp:lastModifiedBy>
  <cp:revision>1</cp:revision>
  <cp:lastPrinted>2004-06-08T13:22:00Z</cp:lastPrinted>
  <dcterms:created xsi:type="dcterms:W3CDTF">2022-01-11T08:34:00Z</dcterms:created>
  <dcterms:modified xsi:type="dcterms:W3CDTF">2022-01-11T08:34:00Z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i4>1</vt:i4>
  </property>
  <property fmtid="{D5CDD505-2E9C-101B-9397-08002B2CF9AE}" pid="3" name="Versionsdatum">
    <vt:filetime>2009-06-11T22:00:00Z</vt:filetime>
  </property>
  <property fmtid="{D5CDD505-2E9C-101B-9397-08002B2CF9AE}" pid="4" name="LogoDefault">
    <vt:i4>1</vt:i4>
  </property>
  <property fmtid="{D5CDD505-2E9C-101B-9397-08002B2CF9AE}" pid="5" name="BlankettId">
    <vt:lpwstr>382-211215</vt:lpwstr>
  </property>
  <property fmtid="{D5CDD505-2E9C-101B-9397-08002B2CF9AE}" pid="6" name="TemplateFax">
    <vt:lpwstr>OFaxBTC</vt:lpwstr>
  </property>
  <property fmtid="{D5CDD505-2E9C-101B-9397-08002B2CF9AE}" pid="7" name="TemplateEmail">
    <vt:lpwstr>OEmailBTC</vt:lpwstr>
  </property>
</Properties>
</file>